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A71E" w14:textId="77777777" w:rsidR="00786C05" w:rsidRPr="000F312C" w:rsidRDefault="00786C05" w:rsidP="00030D16">
      <w:pPr>
        <w:spacing w:after="0"/>
        <w:jc w:val="center"/>
        <w:rPr>
          <w:rFonts w:ascii="Arial" w:hAnsi="Arial" w:cs="Arial"/>
          <w:b/>
          <w:sz w:val="24"/>
          <w:szCs w:val="24"/>
        </w:rPr>
      </w:pPr>
    </w:p>
    <w:p w14:paraId="74CCEFE1" w14:textId="77777777" w:rsidR="00030D16" w:rsidRPr="000F312C" w:rsidRDefault="00030D16" w:rsidP="00030D16">
      <w:pPr>
        <w:spacing w:after="0"/>
        <w:jc w:val="center"/>
        <w:rPr>
          <w:rFonts w:ascii="Arial" w:hAnsi="Arial" w:cs="Arial"/>
          <w:b/>
          <w:sz w:val="24"/>
          <w:szCs w:val="24"/>
        </w:rPr>
      </w:pPr>
      <w:r w:rsidRPr="000F312C">
        <w:rPr>
          <w:rFonts w:ascii="Arial" w:hAnsi="Arial" w:cs="Arial"/>
          <w:b/>
          <w:sz w:val="24"/>
          <w:szCs w:val="24"/>
        </w:rPr>
        <w:t>Kingfield Selectmen Meeting Minutes</w:t>
      </w:r>
    </w:p>
    <w:p w14:paraId="751B7D9A" w14:textId="3A399B22" w:rsidR="00D21587" w:rsidRPr="000F312C" w:rsidRDefault="00505B65" w:rsidP="00D21587">
      <w:pPr>
        <w:spacing w:after="0"/>
        <w:jc w:val="center"/>
        <w:rPr>
          <w:rFonts w:ascii="Arial" w:hAnsi="Arial" w:cs="Arial"/>
          <w:sz w:val="24"/>
          <w:szCs w:val="24"/>
        </w:rPr>
      </w:pPr>
      <w:r>
        <w:rPr>
          <w:rFonts w:ascii="Arial" w:hAnsi="Arial" w:cs="Arial"/>
          <w:sz w:val="24"/>
          <w:szCs w:val="24"/>
        </w:rPr>
        <w:t>Tuesday September 5</w:t>
      </w:r>
      <w:r w:rsidRPr="00505B65">
        <w:rPr>
          <w:rFonts w:ascii="Arial" w:hAnsi="Arial" w:cs="Arial"/>
          <w:sz w:val="24"/>
          <w:szCs w:val="24"/>
          <w:vertAlign w:val="superscript"/>
        </w:rPr>
        <w:t>th</w:t>
      </w:r>
      <w:r w:rsidR="007B01C7" w:rsidRPr="000F312C">
        <w:rPr>
          <w:rFonts w:ascii="Arial" w:hAnsi="Arial" w:cs="Arial"/>
          <w:sz w:val="24"/>
          <w:szCs w:val="24"/>
        </w:rPr>
        <w:t xml:space="preserve">, </w:t>
      </w:r>
      <w:r w:rsidR="00881B46" w:rsidRPr="000F312C">
        <w:rPr>
          <w:rFonts w:ascii="Arial" w:hAnsi="Arial" w:cs="Arial"/>
          <w:sz w:val="24"/>
          <w:szCs w:val="24"/>
        </w:rPr>
        <w:t>2023</w:t>
      </w:r>
      <w:r w:rsidR="00030D16" w:rsidRPr="000F312C">
        <w:rPr>
          <w:rFonts w:ascii="Arial" w:hAnsi="Arial" w:cs="Arial"/>
          <w:sz w:val="24"/>
          <w:szCs w:val="24"/>
        </w:rPr>
        <w:t xml:space="preserve">; </w:t>
      </w:r>
      <w:r w:rsidR="00D21587" w:rsidRPr="000F312C">
        <w:rPr>
          <w:rFonts w:ascii="Arial" w:hAnsi="Arial" w:cs="Arial"/>
          <w:sz w:val="24"/>
          <w:szCs w:val="24"/>
        </w:rPr>
        <w:t>6:00 PM Webster Hall 38 School Street</w:t>
      </w:r>
    </w:p>
    <w:p w14:paraId="3AAE6851" w14:textId="77777777" w:rsidR="00030D16" w:rsidRPr="000F312C" w:rsidRDefault="00030D16" w:rsidP="00030D16">
      <w:pPr>
        <w:pStyle w:val="NoSpacing"/>
        <w:rPr>
          <w:rFonts w:ascii="Arial" w:hAnsi="Arial" w:cs="Arial"/>
          <w:b/>
          <w:sz w:val="24"/>
        </w:rPr>
      </w:pPr>
      <w:bookmarkStart w:id="0" w:name="_Hlk108532722"/>
      <w:r w:rsidRPr="000F312C">
        <w:rPr>
          <w:rFonts w:ascii="Arial" w:hAnsi="Arial" w:cs="Arial"/>
          <w:b/>
          <w:sz w:val="24"/>
        </w:rPr>
        <w:t>Attendance</w:t>
      </w:r>
    </w:p>
    <w:p w14:paraId="068141FF" w14:textId="3251F677" w:rsidR="00772269" w:rsidRPr="000F312C" w:rsidRDefault="00030D16" w:rsidP="00772269">
      <w:pPr>
        <w:pStyle w:val="NoSpacing"/>
        <w:rPr>
          <w:rFonts w:ascii="Arial" w:hAnsi="Arial" w:cs="Arial"/>
          <w:bCs/>
          <w:sz w:val="18"/>
          <w:szCs w:val="16"/>
        </w:rPr>
      </w:pPr>
      <w:r w:rsidRPr="000F312C">
        <w:rPr>
          <w:rFonts w:ascii="Arial" w:hAnsi="Arial" w:cs="Arial"/>
          <w:b/>
          <w:sz w:val="24"/>
        </w:rPr>
        <w:t>Municipal Officers:</w:t>
      </w:r>
      <w:r w:rsidR="0072704B" w:rsidRPr="000F312C">
        <w:rPr>
          <w:rFonts w:ascii="Arial" w:hAnsi="Arial" w:cs="Arial"/>
          <w:sz w:val="24"/>
        </w:rPr>
        <w:t xml:space="preserve"> </w:t>
      </w:r>
      <w:r w:rsidR="00B01A72" w:rsidRPr="000F312C">
        <w:rPr>
          <w:rFonts w:ascii="Arial" w:hAnsi="Arial" w:cs="Arial"/>
          <w:sz w:val="24"/>
        </w:rPr>
        <w:t>Wade Browne</w:t>
      </w:r>
      <w:r w:rsidR="00772269" w:rsidRPr="000F312C">
        <w:rPr>
          <w:rFonts w:ascii="Arial" w:hAnsi="Arial" w:cs="Arial"/>
          <w:sz w:val="24"/>
        </w:rPr>
        <w:t>, Morgan Dunham,</w:t>
      </w:r>
      <w:r w:rsidR="00B15EB2" w:rsidRPr="000F312C">
        <w:rPr>
          <w:rFonts w:ascii="Arial" w:hAnsi="Arial" w:cs="Arial"/>
          <w:sz w:val="24"/>
        </w:rPr>
        <w:t xml:space="preserve"> </w:t>
      </w:r>
      <w:r w:rsidR="001B50F1">
        <w:rPr>
          <w:rFonts w:ascii="Arial" w:hAnsi="Arial" w:cs="Arial"/>
          <w:sz w:val="24"/>
        </w:rPr>
        <w:t xml:space="preserve">Hunter </w:t>
      </w:r>
      <w:proofErr w:type="gramStart"/>
      <w:r w:rsidR="001B50F1">
        <w:rPr>
          <w:rFonts w:ascii="Arial" w:hAnsi="Arial" w:cs="Arial"/>
          <w:sz w:val="24"/>
        </w:rPr>
        <w:t>Lander</w:t>
      </w:r>
      <w:proofErr w:type="gramEnd"/>
      <w:r w:rsidR="001B50F1">
        <w:rPr>
          <w:rFonts w:ascii="Arial" w:hAnsi="Arial" w:cs="Arial"/>
          <w:sz w:val="24"/>
        </w:rPr>
        <w:t xml:space="preserve"> </w:t>
      </w:r>
      <w:r w:rsidR="00B15EB2" w:rsidRPr="000F312C">
        <w:rPr>
          <w:rFonts w:ascii="Arial" w:hAnsi="Arial" w:cs="Arial"/>
          <w:sz w:val="24"/>
        </w:rPr>
        <w:t xml:space="preserve">and </w:t>
      </w:r>
      <w:r w:rsidR="00606747" w:rsidRPr="000F312C">
        <w:rPr>
          <w:rFonts w:ascii="Arial" w:hAnsi="Arial" w:cs="Arial"/>
          <w:sz w:val="24"/>
        </w:rPr>
        <w:t xml:space="preserve">Kim Jordan </w:t>
      </w:r>
    </w:p>
    <w:p w14:paraId="638A49E1" w14:textId="501B7C95" w:rsidR="007E40FA" w:rsidRPr="000F312C" w:rsidRDefault="00030D16" w:rsidP="007E40FA">
      <w:pPr>
        <w:pStyle w:val="NoSpacing"/>
        <w:rPr>
          <w:rFonts w:ascii="Arial" w:hAnsi="Arial" w:cs="Arial"/>
          <w:sz w:val="18"/>
        </w:rPr>
      </w:pPr>
      <w:r w:rsidRPr="000F312C">
        <w:rPr>
          <w:rFonts w:ascii="Arial" w:hAnsi="Arial" w:cs="Arial"/>
          <w:b/>
          <w:sz w:val="24"/>
        </w:rPr>
        <w:t>Municipal Staff:</w:t>
      </w:r>
      <w:r w:rsidRPr="000F312C">
        <w:rPr>
          <w:rFonts w:ascii="Arial" w:hAnsi="Arial" w:cs="Arial"/>
          <w:sz w:val="24"/>
        </w:rPr>
        <w:t xml:space="preserve"> </w:t>
      </w:r>
      <w:r w:rsidR="009551EF" w:rsidRPr="000F312C">
        <w:rPr>
          <w:rFonts w:ascii="Arial" w:hAnsi="Arial" w:cs="Arial"/>
          <w:sz w:val="24"/>
        </w:rPr>
        <w:t xml:space="preserve"> </w:t>
      </w:r>
      <w:r w:rsidR="007E2A92" w:rsidRPr="000F312C">
        <w:rPr>
          <w:rFonts w:ascii="Arial" w:hAnsi="Arial" w:cs="Arial"/>
          <w:sz w:val="24"/>
        </w:rPr>
        <w:t xml:space="preserve">Leanna Targett </w:t>
      </w:r>
      <w:r w:rsidR="007E2A92" w:rsidRPr="000F312C">
        <w:rPr>
          <w:rFonts w:ascii="Arial" w:hAnsi="Arial" w:cs="Arial"/>
          <w:sz w:val="18"/>
        </w:rPr>
        <w:t>(</w:t>
      </w:r>
      <w:r w:rsidR="00691BC2" w:rsidRPr="000F312C">
        <w:rPr>
          <w:rFonts w:ascii="Arial" w:hAnsi="Arial" w:cs="Arial"/>
          <w:sz w:val="18"/>
        </w:rPr>
        <w:t>Town Manager</w:t>
      </w:r>
      <w:r w:rsidR="000D2F76" w:rsidRPr="000F312C">
        <w:rPr>
          <w:rFonts w:ascii="Arial" w:hAnsi="Arial" w:cs="Arial"/>
          <w:sz w:val="18"/>
        </w:rPr>
        <w:t>).</w:t>
      </w:r>
      <w:r w:rsidR="00592EAB" w:rsidRPr="000F312C">
        <w:rPr>
          <w:rFonts w:ascii="Arial" w:hAnsi="Arial" w:cs="Arial"/>
          <w:sz w:val="18"/>
        </w:rPr>
        <w:t xml:space="preserve"> </w:t>
      </w:r>
      <w:r w:rsidR="007E40FA" w:rsidRPr="000F312C">
        <w:rPr>
          <w:rFonts w:ascii="Arial" w:hAnsi="Arial" w:cs="Arial"/>
          <w:sz w:val="24"/>
          <w:szCs w:val="32"/>
        </w:rPr>
        <w:t>Travis</w:t>
      </w:r>
      <w:r w:rsidR="007E40FA" w:rsidRPr="000F312C">
        <w:rPr>
          <w:rFonts w:ascii="Arial" w:hAnsi="Arial" w:cs="Arial"/>
          <w:sz w:val="36"/>
          <w:szCs w:val="44"/>
        </w:rPr>
        <w:t xml:space="preserve"> </w:t>
      </w:r>
      <w:r w:rsidR="007E40FA" w:rsidRPr="000F312C">
        <w:rPr>
          <w:rFonts w:ascii="Arial" w:hAnsi="Arial" w:cs="Arial"/>
          <w:sz w:val="24"/>
          <w:szCs w:val="32"/>
        </w:rPr>
        <w:t>Targett (</w:t>
      </w:r>
      <w:r w:rsidR="007E40FA" w:rsidRPr="000F312C">
        <w:rPr>
          <w:rFonts w:ascii="Arial" w:hAnsi="Arial" w:cs="Arial"/>
          <w:sz w:val="18"/>
        </w:rPr>
        <w:t>Wastewater Superintendent)</w:t>
      </w:r>
    </w:p>
    <w:p w14:paraId="1514AEDE" w14:textId="4CF3322C" w:rsidR="009F3E9F" w:rsidRPr="000F312C" w:rsidRDefault="00030D16" w:rsidP="00C645C5">
      <w:pPr>
        <w:pStyle w:val="NoSpacing"/>
        <w:rPr>
          <w:rFonts w:ascii="Arial" w:hAnsi="Arial" w:cs="Arial"/>
          <w:bCs/>
          <w:sz w:val="24"/>
        </w:rPr>
      </w:pPr>
      <w:r w:rsidRPr="000F312C">
        <w:rPr>
          <w:rFonts w:ascii="Arial" w:hAnsi="Arial" w:cs="Arial"/>
          <w:b/>
          <w:sz w:val="24"/>
        </w:rPr>
        <w:t>Public</w:t>
      </w:r>
      <w:r w:rsidR="00C31E9F" w:rsidRPr="000F312C">
        <w:rPr>
          <w:rFonts w:ascii="Arial" w:hAnsi="Arial" w:cs="Arial"/>
          <w:b/>
          <w:sz w:val="24"/>
        </w:rPr>
        <w:t>:</w:t>
      </w:r>
      <w:r w:rsidR="005F27A1" w:rsidRPr="000F312C">
        <w:rPr>
          <w:rFonts w:ascii="Arial" w:hAnsi="Arial" w:cs="Arial"/>
          <w:b/>
          <w:sz w:val="24"/>
        </w:rPr>
        <w:t xml:space="preserve"> </w:t>
      </w:r>
      <w:r w:rsidR="00137502" w:rsidRPr="000F312C">
        <w:rPr>
          <w:rFonts w:ascii="Arial" w:hAnsi="Arial" w:cs="Arial"/>
          <w:bCs/>
          <w:sz w:val="24"/>
        </w:rPr>
        <w:t xml:space="preserve">Sue Davis, </w:t>
      </w:r>
      <w:r w:rsidR="00606747" w:rsidRPr="000F312C">
        <w:rPr>
          <w:rFonts w:ascii="Arial" w:hAnsi="Arial" w:cs="Arial"/>
          <w:bCs/>
          <w:sz w:val="24"/>
        </w:rPr>
        <w:t xml:space="preserve">Henry Williams, </w:t>
      </w:r>
      <w:r w:rsidR="005D7CF3" w:rsidRPr="000F312C">
        <w:rPr>
          <w:rFonts w:ascii="Arial" w:hAnsi="Arial" w:cs="Arial"/>
          <w:bCs/>
          <w:sz w:val="24"/>
        </w:rPr>
        <w:t>Terry Coffin, Valarie Cheimis, Gary Cheimis</w:t>
      </w:r>
      <w:r w:rsidR="004A544F">
        <w:rPr>
          <w:rFonts w:ascii="Arial" w:hAnsi="Arial" w:cs="Arial"/>
          <w:bCs/>
          <w:sz w:val="24"/>
        </w:rPr>
        <w:t xml:space="preserve">, Jeff Maget, </w:t>
      </w:r>
      <w:r w:rsidR="00EC1670">
        <w:rPr>
          <w:rFonts w:ascii="Arial" w:hAnsi="Arial" w:cs="Arial"/>
          <w:bCs/>
          <w:sz w:val="24"/>
        </w:rPr>
        <w:t>Aaron Hansen, Annie Twitchell</w:t>
      </w:r>
      <w:r w:rsidR="00D80B43">
        <w:rPr>
          <w:rFonts w:ascii="Arial" w:hAnsi="Arial" w:cs="Arial"/>
          <w:bCs/>
          <w:sz w:val="24"/>
        </w:rPr>
        <w:t xml:space="preserve">, </w:t>
      </w:r>
      <w:r w:rsidR="008D36A4">
        <w:rPr>
          <w:rFonts w:ascii="Arial" w:hAnsi="Arial" w:cs="Arial"/>
          <w:bCs/>
          <w:sz w:val="24"/>
        </w:rPr>
        <w:t xml:space="preserve">Sara Bickford, Robin Konieczko and Brent Surowiec </w:t>
      </w:r>
    </w:p>
    <w:p w14:paraId="55853458" w14:textId="1CBEB99D" w:rsidR="00C645C5" w:rsidRPr="000F312C" w:rsidRDefault="009F3E9F" w:rsidP="00C645C5">
      <w:pPr>
        <w:pStyle w:val="NoSpacing"/>
        <w:rPr>
          <w:rFonts w:ascii="Arial" w:hAnsi="Arial" w:cs="Arial"/>
          <w:bCs/>
          <w:sz w:val="18"/>
          <w:szCs w:val="16"/>
        </w:rPr>
      </w:pPr>
      <w:r w:rsidRPr="000F312C">
        <w:rPr>
          <w:rFonts w:ascii="Arial" w:hAnsi="Arial" w:cs="Arial"/>
          <w:b/>
          <w:sz w:val="24"/>
        </w:rPr>
        <w:t>Via Zoom:</w:t>
      </w:r>
      <w:r w:rsidRPr="000F312C">
        <w:rPr>
          <w:rFonts w:ascii="Arial" w:hAnsi="Arial" w:cs="Arial"/>
          <w:bCs/>
          <w:sz w:val="24"/>
        </w:rPr>
        <w:t xml:space="preserve">  </w:t>
      </w:r>
      <w:r w:rsidR="005D7CF3" w:rsidRPr="000F312C">
        <w:rPr>
          <w:rFonts w:ascii="Arial" w:hAnsi="Arial" w:cs="Arial"/>
          <w:bCs/>
          <w:sz w:val="24"/>
        </w:rPr>
        <w:t>Heidi Murphy</w:t>
      </w:r>
    </w:p>
    <w:p w14:paraId="1927B8ED" w14:textId="01FC7F71" w:rsidR="00E13D7C" w:rsidRPr="000F312C" w:rsidRDefault="009338FF" w:rsidP="00C645C5">
      <w:pPr>
        <w:pStyle w:val="NoSpacing"/>
        <w:rPr>
          <w:rFonts w:ascii="Arial" w:hAnsi="Arial" w:cs="Arial"/>
          <w:sz w:val="18"/>
          <w:szCs w:val="16"/>
        </w:rPr>
      </w:pPr>
      <w:r w:rsidRPr="000F312C">
        <w:rPr>
          <w:rFonts w:ascii="Arial" w:hAnsi="Arial" w:cs="Arial"/>
          <w:b/>
          <w:bCs/>
          <w:sz w:val="24"/>
        </w:rPr>
        <w:t>Absent:</w:t>
      </w:r>
      <w:r w:rsidRPr="000F312C">
        <w:rPr>
          <w:rFonts w:ascii="Arial" w:hAnsi="Arial" w:cs="Arial"/>
          <w:sz w:val="24"/>
        </w:rPr>
        <w:t xml:space="preserve"> </w:t>
      </w:r>
    </w:p>
    <w:p w14:paraId="3FA60223" w14:textId="77777777" w:rsidR="005D7CF3" w:rsidRPr="000F312C" w:rsidRDefault="005D7CF3" w:rsidP="00030D16">
      <w:pPr>
        <w:rPr>
          <w:rFonts w:ascii="Arial" w:hAnsi="Arial" w:cs="Arial"/>
          <w:sz w:val="24"/>
          <w:szCs w:val="24"/>
        </w:rPr>
      </w:pPr>
    </w:p>
    <w:p w14:paraId="23EE230F" w14:textId="62028563" w:rsidR="00030D16" w:rsidRPr="008D36A4" w:rsidRDefault="003116A4" w:rsidP="00030D16">
      <w:pPr>
        <w:rPr>
          <w:rFonts w:ascii="Arial" w:hAnsi="Arial" w:cs="Arial"/>
          <w:sz w:val="24"/>
          <w:szCs w:val="24"/>
        </w:rPr>
      </w:pPr>
      <w:r w:rsidRPr="008D36A4">
        <w:rPr>
          <w:rFonts w:ascii="Arial" w:hAnsi="Arial" w:cs="Arial"/>
          <w:sz w:val="24"/>
          <w:szCs w:val="24"/>
        </w:rPr>
        <w:t>Chairman</w:t>
      </w:r>
      <w:r w:rsidR="00233ACE" w:rsidRPr="008D36A4">
        <w:rPr>
          <w:rFonts w:ascii="Arial" w:hAnsi="Arial" w:cs="Arial"/>
          <w:sz w:val="24"/>
          <w:szCs w:val="24"/>
        </w:rPr>
        <w:t xml:space="preserve"> </w:t>
      </w:r>
      <w:r w:rsidR="005D7CF3" w:rsidRPr="008D36A4">
        <w:rPr>
          <w:rFonts w:ascii="Arial" w:hAnsi="Arial" w:cs="Arial"/>
          <w:sz w:val="24"/>
          <w:szCs w:val="24"/>
        </w:rPr>
        <w:t xml:space="preserve">Browne </w:t>
      </w:r>
      <w:r w:rsidR="00881B46" w:rsidRPr="008D36A4">
        <w:rPr>
          <w:rFonts w:ascii="Arial" w:hAnsi="Arial" w:cs="Arial"/>
          <w:sz w:val="24"/>
          <w:szCs w:val="24"/>
        </w:rPr>
        <w:t>ca</w:t>
      </w:r>
      <w:r w:rsidRPr="008D36A4">
        <w:rPr>
          <w:rFonts w:ascii="Arial" w:hAnsi="Arial" w:cs="Arial"/>
          <w:sz w:val="24"/>
          <w:szCs w:val="24"/>
        </w:rPr>
        <w:t>ll</w:t>
      </w:r>
      <w:r w:rsidR="00C77126" w:rsidRPr="008D36A4">
        <w:rPr>
          <w:rFonts w:ascii="Arial" w:hAnsi="Arial" w:cs="Arial"/>
          <w:sz w:val="24"/>
          <w:szCs w:val="24"/>
        </w:rPr>
        <w:t>s</w:t>
      </w:r>
      <w:r w:rsidRPr="008D36A4">
        <w:rPr>
          <w:rFonts w:ascii="Arial" w:hAnsi="Arial" w:cs="Arial"/>
          <w:sz w:val="24"/>
          <w:szCs w:val="24"/>
        </w:rPr>
        <w:t xml:space="preserve"> the meeting to order. </w:t>
      </w:r>
    </w:p>
    <w:p w14:paraId="76B0800F" w14:textId="59ACA87A" w:rsidR="003921F5" w:rsidRPr="008D36A4" w:rsidRDefault="003921F5" w:rsidP="005D7CF3">
      <w:pPr>
        <w:spacing w:after="0"/>
        <w:rPr>
          <w:rFonts w:ascii="Arial" w:hAnsi="Arial" w:cs="Arial"/>
          <w:sz w:val="24"/>
          <w:szCs w:val="24"/>
        </w:rPr>
      </w:pPr>
      <w:r w:rsidRPr="008D36A4">
        <w:rPr>
          <w:rFonts w:ascii="Arial" w:hAnsi="Arial" w:cs="Arial"/>
          <w:sz w:val="24"/>
          <w:szCs w:val="24"/>
        </w:rPr>
        <w:t>Board reviews m</w:t>
      </w:r>
      <w:r w:rsidR="00BD0973" w:rsidRPr="008D36A4">
        <w:rPr>
          <w:rFonts w:ascii="Arial" w:hAnsi="Arial" w:cs="Arial"/>
          <w:sz w:val="24"/>
          <w:szCs w:val="24"/>
        </w:rPr>
        <w:t>eeting minutes from</w:t>
      </w:r>
      <w:r w:rsidR="00EA317A" w:rsidRPr="008D36A4">
        <w:rPr>
          <w:rFonts w:ascii="Arial" w:hAnsi="Arial" w:cs="Arial"/>
          <w:sz w:val="24"/>
          <w:szCs w:val="24"/>
        </w:rPr>
        <w:t xml:space="preserve"> </w:t>
      </w:r>
      <w:r w:rsidR="005C4F7A" w:rsidRPr="008D36A4">
        <w:rPr>
          <w:rFonts w:ascii="Arial" w:hAnsi="Arial" w:cs="Arial"/>
          <w:sz w:val="24"/>
          <w:szCs w:val="24"/>
        </w:rPr>
        <w:t xml:space="preserve">August </w:t>
      </w:r>
      <w:r w:rsidR="00B54453" w:rsidRPr="008D36A4">
        <w:rPr>
          <w:rFonts w:ascii="Arial" w:hAnsi="Arial" w:cs="Arial"/>
          <w:sz w:val="24"/>
          <w:szCs w:val="24"/>
        </w:rPr>
        <w:t>21</w:t>
      </w:r>
      <w:r w:rsidR="00B54453" w:rsidRPr="008D36A4">
        <w:rPr>
          <w:rFonts w:ascii="Arial" w:hAnsi="Arial" w:cs="Arial"/>
          <w:sz w:val="24"/>
          <w:szCs w:val="24"/>
          <w:vertAlign w:val="superscript"/>
        </w:rPr>
        <w:t>st</w:t>
      </w:r>
      <w:r w:rsidR="00B54453" w:rsidRPr="008D36A4">
        <w:rPr>
          <w:rFonts w:ascii="Arial" w:hAnsi="Arial" w:cs="Arial"/>
          <w:sz w:val="24"/>
          <w:szCs w:val="24"/>
        </w:rPr>
        <w:t xml:space="preserve">, </w:t>
      </w:r>
      <w:r w:rsidR="005D7CF3" w:rsidRPr="008D36A4">
        <w:rPr>
          <w:rFonts w:ascii="Arial" w:hAnsi="Arial" w:cs="Arial"/>
          <w:sz w:val="24"/>
          <w:szCs w:val="24"/>
        </w:rPr>
        <w:t xml:space="preserve">2023. Selectman </w:t>
      </w:r>
      <w:r w:rsidR="00B54453" w:rsidRPr="008D36A4">
        <w:rPr>
          <w:rFonts w:ascii="Arial" w:hAnsi="Arial" w:cs="Arial"/>
          <w:sz w:val="24"/>
          <w:szCs w:val="24"/>
        </w:rPr>
        <w:t>Lander</w:t>
      </w:r>
      <w:r w:rsidR="005D7CF3" w:rsidRPr="008D36A4">
        <w:rPr>
          <w:rFonts w:ascii="Arial" w:hAnsi="Arial" w:cs="Arial"/>
          <w:sz w:val="24"/>
          <w:szCs w:val="24"/>
        </w:rPr>
        <w:t xml:space="preserve"> makes a motion to accept as written. Selectman </w:t>
      </w:r>
      <w:r w:rsidR="00B54453" w:rsidRPr="008D36A4">
        <w:rPr>
          <w:rFonts w:ascii="Arial" w:hAnsi="Arial" w:cs="Arial"/>
          <w:sz w:val="24"/>
          <w:szCs w:val="24"/>
        </w:rPr>
        <w:t>Dunham</w:t>
      </w:r>
      <w:r w:rsidR="00D35621" w:rsidRPr="008D36A4">
        <w:rPr>
          <w:rFonts w:ascii="Arial" w:hAnsi="Arial" w:cs="Arial"/>
          <w:sz w:val="24"/>
          <w:szCs w:val="24"/>
        </w:rPr>
        <w:t xml:space="preserve"> </w:t>
      </w:r>
      <w:r w:rsidR="005D7CF3" w:rsidRPr="008D36A4">
        <w:rPr>
          <w:rFonts w:ascii="Arial" w:hAnsi="Arial" w:cs="Arial"/>
          <w:sz w:val="24"/>
          <w:szCs w:val="24"/>
        </w:rPr>
        <w:t>seconds motion. All in favor.</w:t>
      </w:r>
    </w:p>
    <w:p w14:paraId="07EE7796" w14:textId="77777777" w:rsidR="00383B87" w:rsidRPr="008D36A4" w:rsidRDefault="00383B87" w:rsidP="005D7CF3">
      <w:pPr>
        <w:spacing w:after="0"/>
        <w:rPr>
          <w:rFonts w:ascii="Arial" w:hAnsi="Arial" w:cs="Arial"/>
          <w:sz w:val="24"/>
          <w:szCs w:val="24"/>
        </w:rPr>
      </w:pPr>
    </w:p>
    <w:p w14:paraId="185E5887" w14:textId="6502F819" w:rsidR="00B54453" w:rsidRPr="008D36A4" w:rsidRDefault="00B54453" w:rsidP="00B54453">
      <w:pPr>
        <w:spacing w:after="0"/>
        <w:rPr>
          <w:rFonts w:ascii="Arial" w:hAnsi="Arial" w:cs="Arial"/>
          <w:sz w:val="24"/>
          <w:szCs w:val="24"/>
        </w:rPr>
      </w:pPr>
      <w:r w:rsidRPr="008D36A4">
        <w:rPr>
          <w:rFonts w:ascii="Arial" w:hAnsi="Arial" w:cs="Arial"/>
          <w:sz w:val="24"/>
          <w:szCs w:val="24"/>
        </w:rPr>
        <w:t xml:space="preserve">Selectman Lander makes a motion </w:t>
      </w:r>
      <w:r w:rsidR="008D36A4" w:rsidRPr="008D36A4">
        <w:rPr>
          <w:rFonts w:ascii="Arial" w:hAnsi="Arial" w:cs="Arial"/>
          <w:sz w:val="24"/>
          <w:szCs w:val="24"/>
        </w:rPr>
        <w:t xml:space="preserve">to </w:t>
      </w:r>
      <w:r w:rsidRPr="008D36A4">
        <w:rPr>
          <w:rFonts w:ascii="Arial" w:hAnsi="Arial" w:cs="Arial"/>
          <w:sz w:val="24"/>
          <w:szCs w:val="24"/>
        </w:rPr>
        <w:t>open a</w:t>
      </w:r>
      <w:r w:rsidRPr="008D36A4">
        <w:rPr>
          <w:rFonts w:ascii="Arial" w:hAnsi="Arial" w:cs="Arial"/>
          <w:b/>
          <w:bCs/>
          <w:sz w:val="24"/>
          <w:szCs w:val="24"/>
        </w:rPr>
        <w:t xml:space="preserve"> </w:t>
      </w:r>
      <w:r w:rsidRPr="008D36A4">
        <w:rPr>
          <w:rFonts w:ascii="Arial" w:hAnsi="Arial" w:cs="Arial"/>
          <w:sz w:val="24"/>
          <w:szCs w:val="24"/>
        </w:rPr>
        <w:t>Public Hearing for 2023 Economic Development Grant request. Selectman Dunham seconds motion. All in favor.</w:t>
      </w:r>
    </w:p>
    <w:p w14:paraId="7676FC2C" w14:textId="77777777" w:rsidR="00B54453" w:rsidRDefault="00B54453" w:rsidP="00B54453">
      <w:pPr>
        <w:spacing w:after="0"/>
        <w:rPr>
          <w:rFonts w:ascii="Arial" w:hAnsi="Arial" w:cs="Arial"/>
          <w:sz w:val="24"/>
          <w:szCs w:val="24"/>
        </w:rPr>
      </w:pPr>
    </w:p>
    <w:p w14:paraId="7BDE1E24" w14:textId="64F11845" w:rsidR="00531669" w:rsidRPr="00C62860" w:rsidRDefault="00B54453" w:rsidP="00B54453">
      <w:pPr>
        <w:rPr>
          <w:rFonts w:ascii="Arial" w:hAnsi="Arial" w:cs="Arial"/>
          <w:sz w:val="24"/>
          <w:szCs w:val="24"/>
        </w:rPr>
      </w:pPr>
      <w:r w:rsidRPr="00C62860">
        <w:rPr>
          <w:rFonts w:ascii="Arial" w:hAnsi="Arial" w:cs="Arial"/>
          <w:sz w:val="24"/>
          <w:szCs w:val="24"/>
        </w:rPr>
        <w:t xml:space="preserve">Chairman Browne reads the following announcement:  </w:t>
      </w:r>
      <w:r w:rsidR="00531669" w:rsidRPr="00C62860">
        <w:rPr>
          <w:rFonts w:ascii="Arial" w:hAnsi="Arial" w:cs="Arial"/>
          <w:sz w:val="24"/>
          <w:szCs w:val="24"/>
        </w:rPr>
        <w:t xml:space="preserve">The Town of Kingfield will hold a Public Hearing on </w:t>
      </w:r>
      <w:r w:rsidR="00531669" w:rsidRPr="00C62860">
        <w:rPr>
          <w:rFonts w:ascii="Arial" w:hAnsi="Arial" w:cs="Arial"/>
          <w:b/>
          <w:bCs/>
          <w:sz w:val="24"/>
          <w:szCs w:val="24"/>
        </w:rPr>
        <w:t>September 5, 2023, at 6:00, at Webster Hall located at 38 School Street</w:t>
      </w:r>
      <w:r w:rsidR="00531669" w:rsidRPr="00C62860">
        <w:rPr>
          <w:rFonts w:ascii="Arial" w:hAnsi="Arial" w:cs="Arial"/>
          <w:sz w:val="24"/>
          <w:szCs w:val="24"/>
        </w:rPr>
        <w:t xml:space="preserve"> </w:t>
      </w:r>
      <w:r w:rsidR="00531669" w:rsidRPr="00C62860">
        <w:rPr>
          <w:rFonts w:ascii="Arial" w:hAnsi="Arial" w:cs="Arial"/>
          <w:b/>
          <w:bCs/>
          <w:sz w:val="24"/>
          <w:szCs w:val="24"/>
        </w:rPr>
        <w:t>in Kingfield</w:t>
      </w:r>
      <w:r w:rsidR="00531669" w:rsidRPr="00C62860">
        <w:rPr>
          <w:rFonts w:ascii="Arial" w:hAnsi="Arial" w:cs="Arial"/>
          <w:sz w:val="24"/>
          <w:szCs w:val="24"/>
        </w:rPr>
        <w:t xml:space="preserve"> to discuss an application being submitted to the State of Maine CDBG program for </w:t>
      </w:r>
      <w:r w:rsidR="00392C31" w:rsidRPr="00C62860">
        <w:rPr>
          <w:rFonts w:ascii="Arial" w:hAnsi="Arial" w:cs="Arial"/>
          <w:sz w:val="24"/>
          <w:szCs w:val="24"/>
        </w:rPr>
        <w:t>a 2023</w:t>
      </w:r>
      <w:r w:rsidR="00531669" w:rsidRPr="00C62860">
        <w:rPr>
          <w:rFonts w:ascii="Arial" w:hAnsi="Arial" w:cs="Arial"/>
          <w:b/>
          <w:bCs/>
          <w:sz w:val="24"/>
          <w:szCs w:val="24"/>
        </w:rPr>
        <w:t xml:space="preserve"> Economic Development Program (EDP) Grant.</w:t>
      </w:r>
      <w:r w:rsidR="00531669" w:rsidRPr="00C62860">
        <w:rPr>
          <w:rFonts w:ascii="Arial" w:hAnsi="Arial" w:cs="Arial"/>
          <w:sz w:val="24"/>
          <w:szCs w:val="24"/>
        </w:rPr>
        <w:t xml:space="preserve">  The purpose of the request is to </w:t>
      </w:r>
      <w:r w:rsidR="00531669" w:rsidRPr="00C62860">
        <w:rPr>
          <w:rFonts w:ascii="Arial" w:hAnsi="Arial" w:cs="Arial"/>
          <w:b/>
          <w:bCs/>
          <w:sz w:val="24"/>
          <w:szCs w:val="24"/>
        </w:rPr>
        <w:t>purchase the necessary equipment to reopen the barn/tavern at Mountain Village Farm Bed and Breakfast</w:t>
      </w:r>
      <w:r w:rsidR="00531669" w:rsidRPr="00C62860">
        <w:rPr>
          <w:rFonts w:ascii="Arial" w:hAnsi="Arial" w:cs="Arial"/>
          <w:sz w:val="24"/>
          <w:szCs w:val="24"/>
        </w:rPr>
        <w:t xml:space="preserve">.  Public comments will be solicited at this Hearing and will be submitted as part of the application’s required documentation.   </w:t>
      </w:r>
    </w:p>
    <w:p w14:paraId="23407D61" w14:textId="13FCD6A8" w:rsidR="00B54453" w:rsidRPr="00C62860" w:rsidRDefault="00B54453" w:rsidP="00B54453">
      <w:pPr>
        <w:rPr>
          <w:rFonts w:ascii="Arial" w:hAnsi="Arial" w:cs="Arial"/>
          <w:sz w:val="24"/>
          <w:szCs w:val="24"/>
        </w:rPr>
      </w:pPr>
      <w:r w:rsidRPr="00C62860">
        <w:rPr>
          <w:rFonts w:ascii="Arial" w:hAnsi="Arial" w:cs="Arial"/>
          <w:sz w:val="24"/>
          <w:szCs w:val="24"/>
        </w:rPr>
        <w:t>Chairman Browne asks for any public comment.</w:t>
      </w:r>
    </w:p>
    <w:p w14:paraId="1DA1A785" w14:textId="6DD0C494" w:rsidR="00B54453" w:rsidRDefault="00B54453" w:rsidP="00B54453">
      <w:pPr>
        <w:rPr>
          <w:rFonts w:ascii="Arial" w:hAnsi="Arial" w:cs="Arial"/>
          <w:sz w:val="24"/>
          <w:szCs w:val="24"/>
        </w:rPr>
      </w:pPr>
      <w:r w:rsidRPr="00C62860">
        <w:rPr>
          <w:rFonts w:ascii="Arial" w:hAnsi="Arial" w:cs="Arial"/>
          <w:sz w:val="24"/>
          <w:szCs w:val="24"/>
        </w:rPr>
        <w:t xml:space="preserve">Gary Cheimis provides the board with plans for </w:t>
      </w:r>
      <w:r w:rsidR="00392C31" w:rsidRPr="00C62860">
        <w:rPr>
          <w:rFonts w:ascii="Arial" w:hAnsi="Arial" w:cs="Arial"/>
          <w:sz w:val="24"/>
          <w:szCs w:val="24"/>
        </w:rPr>
        <w:t>the project</w:t>
      </w:r>
      <w:r w:rsidRPr="00C62860">
        <w:rPr>
          <w:rFonts w:ascii="Arial" w:hAnsi="Arial" w:cs="Arial"/>
          <w:sz w:val="24"/>
          <w:szCs w:val="24"/>
        </w:rPr>
        <w:t xml:space="preserve"> to include adding bathrooms for the event barn and space</w:t>
      </w:r>
      <w:r w:rsidR="00434762">
        <w:rPr>
          <w:rFonts w:ascii="Arial" w:hAnsi="Arial" w:cs="Arial"/>
          <w:sz w:val="24"/>
          <w:szCs w:val="24"/>
        </w:rPr>
        <w:t xml:space="preserve"> for</w:t>
      </w:r>
      <w:r w:rsidRPr="00C62860">
        <w:rPr>
          <w:rFonts w:ascii="Arial" w:hAnsi="Arial" w:cs="Arial"/>
          <w:sz w:val="24"/>
          <w:szCs w:val="24"/>
        </w:rPr>
        <w:t xml:space="preserve"> making them two separate </w:t>
      </w:r>
      <w:r w:rsidR="00BD29F1" w:rsidRPr="00C62860">
        <w:rPr>
          <w:rFonts w:ascii="Arial" w:hAnsi="Arial" w:cs="Arial"/>
          <w:sz w:val="24"/>
          <w:szCs w:val="24"/>
        </w:rPr>
        <w:t>functions,</w:t>
      </w:r>
      <w:r w:rsidRPr="00C62860">
        <w:rPr>
          <w:rFonts w:ascii="Arial" w:hAnsi="Arial" w:cs="Arial"/>
          <w:sz w:val="24"/>
          <w:szCs w:val="24"/>
        </w:rPr>
        <w:t xml:space="preserve"> one which will include BYOB licensing and the other will be for the cidery.  </w:t>
      </w:r>
      <w:r w:rsidR="0083090F">
        <w:rPr>
          <w:rFonts w:ascii="Arial" w:hAnsi="Arial" w:cs="Arial"/>
          <w:sz w:val="24"/>
          <w:szCs w:val="24"/>
        </w:rPr>
        <w:t>Gary says that t</w:t>
      </w:r>
      <w:r w:rsidRPr="00C62860">
        <w:rPr>
          <w:rFonts w:ascii="Arial" w:hAnsi="Arial" w:cs="Arial"/>
          <w:sz w:val="24"/>
          <w:szCs w:val="24"/>
        </w:rPr>
        <w:t>he idea is to continue development for a distillery.  Everything will be fully licensed and will be divided from the B&amp;B with the driveway.  They are looking for $30,000.00 to fully furnish the bar area and $30,000.00 to get the kitchen up and going.</w:t>
      </w:r>
    </w:p>
    <w:p w14:paraId="4BA77947" w14:textId="74449C17" w:rsidR="00434762" w:rsidRPr="00C62860" w:rsidRDefault="00434762" w:rsidP="00B54453">
      <w:pPr>
        <w:rPr>
          <w:rFonts w:ascii="Arial" w:hAnsi="Arial" w:cs="Arial"/>
          <w:sz w:val="24"/>
          <w:szCs w:val="24"/>
        </w:rPr>
      </w:pPr>
      <w:r>
        <w:rPr>
          <w:rFonts w:ascii="Arial" w:hAnsi="Arial" w:cs="Arial"/>
          <w:sz w:val="24"/>
          <w:szCs w:val="24"/>
        </w:rPr>
        <w:t xml:space="preserve">TM Targett explains that the total project cost is $160,000.00 of which they have requested $60,000.00 in grant funds </w:t>
      </w:r>
      <w:r w:rsidR="00BD29F1">
        <w:rPr>
          <w:rFonts w:ascii="Arial" w:hAnsi="Arial" w:cs="Arial"/>
          <w:sz w:val="24"/>
          <w:szCs w:val="24"/>
        </w:rPr>
        <w:t xml:space="preserve">to re-open the bar/tavern.  The grant would be for equipment purchases as the construction would be a match to the grant.  They are planning on two full-time and possibly 1 part-time employee. </w:t>
      </w:r>
    </w:p>
    <w:p w14:paraId="2C1DC846" w14:textId="0E7A9681" w:rsidR="00B54453" w:rsidRPr="00C62860" w:rsidRDefault="00B54453" w:rsidP="00B54453">
      <w:pPr>
        <w:rPr>
          <w:rFonts w:ascii="Arial" w:hAnsi="Arial" w:cs="Arial"/>
          <w:sz w:val="24"/>
          <w:szCs w:val="24"/>
        </w:rPr>
      </w:pPr>
      <w:r w:rsidRPr="00C62860">
        <w:rPr>
          <w:rFonts w:ascii="Arial" w:hAnsi="Arial" w:cs="Arial"/>
          <w:sz w:val="24"/>
          <w:szCs w:val="24"/>
        </w:rPr>
        <w:t xml:space="preserve">Robin Konieczko asks if the town is responsible if people don’t spend the funds correctly.  TM Targett explains that the process is such that invoices are submitted to the state for approval.  Once </w:t>
      </w:r>
      <w:r w:rsidR="008D36A4" w:rsidRPr="00C62860">
        <w:rPr>
          <w:rFonts w:ascii="Arial" w:hAnsi="Arial" w:cs="Arial"/>
          <w:sz w:val="24"/>
          <w:szCs w:val="24"/>
        </w:rPr>
        <w:t>approved,</w:t>
      </w:r>
      <w:r w:rsidRPr="00C62860">
        <w:rPr>
          <w:rFonts w:ascii="Arial" w:hAnsi="Arial" w:cs="Arial"/>
          <w:sz w:val="24"/>
          <w:szCs w:val="24"/>
        </w:rPr>
        <w:t xml:space="preserve"> funds are sent from the state to pay approved invoices.  Robin asks what happens if they don’t stick around are we responsible for the grant funds.  TM Targett explains that the Cheimis will need to sign a </w:t>
      </w:r>
      <w:r w:rsidR="008D36A4" w:rsidRPr="00C62860">
        <w:rPr>
          <w:rFonts w:ascii="Arial" w:hAnsi="Arial" w:cs="Arial"/>
          <w:sz w:val="24"/>
          <w:szCs w:val="24"/>
        </w:rPr>
        <w:t>five-year</w:t>
      </w:r>
      <w:r w:rsidRPr="00C62860">
        <w:rPr>
          <w:rFonts w:ascii="Arial" w:hAnsi="Arial" w:cs="Arial"/>
          <w:sz w:val="24"/>
          <w:szCs w:val="24"/>
        </w:rPr>
        <w:t xml:space="preserve"> contract and that the entire program has tightened up a lot and has implemented more restrictions.</w:t>
      </w:r>
    </w:p>
    <w:p w14:paraId="1F533817" w14:textId="1D918F4A" w:rsidR="00B54453" w:rsidRPr="00C62860" w:rsidRDefault="0083090F" w:rsidP="00B54453">
      <w:pPr>
        <w:rPr>
          <w:rFonts w:ascii="Arial" w:hAnsi="Arial" w:cs="Arial"/>
          <w:sz w:val="24"/>
          <w:szCs w:val="24"/>
        </w:rPr>
      </w:pPr>
      <w:r>
        <w:rPr>
          <w:rFonts w:ascii="Arial" w:hAnsi="Arial" w:cs="Arial"/>
          <w:sz w:val="24"/>
          <w:szCs w:val="24"/>
        </w:rPr>
        <w:t xml:space="preserve">Hearing no further comment, </w:t>
      </w:r>
      <w:r w:rsidR="00B54453" w:rsidRPr="00C62860">
        <w:rPr>
          <w:rFonts w:ascii="Arial" w:hAnsi="Arial" w:cs="Arial"/>
          <w:sz w:val="24"/>
          <w:szCs w:val="24"/>
        </w:rPr>
        <w:t xml:space="preserve">Selectman Dunham makes a motion to end the public hearing and </w:t>
      </w:r>
      <w:r w:rsidR="008D36A4" w:rsidRPr="00C62860">
        <w:rPr>
          <w:rFonts w:ascii="Arial" w:hAnsi="Arial" w:cs="Arial"/>
          <w:sz w:val="24"/>
          <w:szCs w:val="24"/>
        </w:rPr>
        <w:t>re-open</w:t>
      </w:r>
      <w:r w:rsidR="00B54453" w:rsidRPr="00C62860">
        <w:rPr>
          <w:rFonts w:ascii="Arial" w:hAnsi="Arial" w:cs="Arial"/>
          <w:sz w:val="24"/>
          <w:szCs w:val="24"/>
        </w:rPr>
        <w:t xml:space="preserve"> the selectboard meeting.  Seconded by Selectmen Lander.  All in Favor. </w:t>
      </w:r>
    </w:p>
    <w:p w14:paraId="7A8147D6" w14:textId="77777777" w:rsidR="00D35621" w:rsidRPr="00C62860" w:rsidRDefault="00D35621" w:rsidP="00C77126">
      <w:pPr>
        <w:spacing w:after="0"/>
        <w:rPr>
          <w:rFonts w:ascii="Arial" w:hAnsi="Arial" w:cs="Arial"/>
          <w:bCs/>
          <w:sz w:val="24"/>
          <w:szCs w:val="24"/>
        </w:rPr>
      </w:pPr>
    </w:p>
    <w:bookmarkEnd w:id="0"/>
    <w:p w14:paraId="21A94345" w14:textId="77777777" w:rsidR="008D36A4" w:rsidRDefault="008D36A4" w:rsidP="00B15EB2">
      <w:pPr>
        <w:rPr>
          <w:rFonts w:ascii="Arial" w:hAnsi="Arial" w:cs="Arial"/>
          <w:b/>
          <w:sz w:val="24"/>
          <w:szCs w:val="24"/>
        </w:rPr>
      </w:pPr>
    </w:p>
    <w:p w14:paraId="425580C4" w14:textId="77777777" w:rsidR="008D36A4" w:rsidRDefault="008D36A4" w:rsidP="00B15EB2">
      <w:pPr>
        <w:rPr>
          <w:rFonts w:ascii="Arial" w:hAnsi="Arial" w:cs="Arial"/>
          <w:b/>
          <w:sz w:val="24"/>
          <w:szCs w:val="24"/>
        </w:rPr>
      </w:pPr>
    </w:p>
    <w:p w14:paraId="2A6BEEA8" w14:textId="75867578" w:rsidR="00B15EB2" w:rsidRPr="000F312C" w:rsidRDefault="00B15EB2" w:rsidP="00B15EB2">
      <w:pPr>
        <w:rPr>
          <w:rFonts w:ascii="Arial" w:hAnsi="Arial" w:cs="Arial"/>
          <w:b/>
          <w:sz w:val="24"/>
          <w:szCs w:val="24"/>
        </w:rPr>
      </w:pPr>
      <w:r w:rsidRPr="000F312C">
        <w:rPr>
          <w:rFonts w:ascii="Arial" w:hAnsi="Arial" w:cs="Arial"/>
          <w:b/>
          <w:sz w:val="24"/>
          <w:szCs w:val="24"/>
        </w:rPr>
        <w:t>Old Business:</w:t>
      </w:r>
    </w:p>
    <w:p w14:paraId="05C896F3" w14:textId="43A86D0F" w:rsidR="00437F7B" w:rsidRPr="00C62860" w:rsidRDefault="00D73E6C" w:rsidP="00505B65">
      <w:pPr>
        <w:ind w:left="-5"/>
        <w:rPr>
          <w:rFonts w:ascii="Arial" w:hAnsi="Arial" w:cs="Arial"/>
          <w:bCs/>
          <w:sz w:val="24"/>
          <w:szCs w:val="24"/>
        </w:rPr>
      </w:pPr>
      <w:r w:rsidRPr="00C62860">
        <w:rPr>
          <w:rFonts w:ascii="Arial" w:hAnsi="Arial" w:cs="Arial"/>
          <w:bCs/>
          <w:sz w:val="24"/>
          <w:szCs w:val="24"/>
        </w:rPr>
        <w:t>Chairman Browne</w:t>
      </w:r>
      <w:r w:rsidR="00C62860" w:rsidRPr="00C62860">
        <w:rPr>
          <w:rFonts w:ascii="Arial" w:hAnsi="Arial" w:cs="Arial"/>
          <w:bCs/>
          <w:sz w:val="24"/>
          <w:szCs w:val="24"/>
        </w:rPr>
        <w:t xml:space="preserve"> states that the first item of old business is the discussion of m</w:t>
      </w:r>
      <w:r w:rsidR="004214DB" w:rsidRPr="00C62860">
        <w:rPr>
          <w:rFonts w:ascii="Arial" w:hAnsi="Arial" w:cs="Arial"/>
          <w:bCs/>
          <w:sz w:val="24"/>
          <w:szCs w:val="24"/>
        </w:rPr>
        <w:t xml:space="preserve">illing </w:t>
      </w:r>
      <w:r w:rsidR="00C62860" w:rsidRPr="00C62860">
        <w:rPr>
          <w:rFonts w:ascii="Arial" w:hAnsi="Arial" w:cs="Arial"/>
          <w:bCs/>
          <w:sz w:val="24"/>
          <w:szCs w:val="24"/>
        </w:rPr>
        <w:t>on</w:t>
      </w:r>
      <w:r w:rsidR="004214DB" w:rsidRPr="00C62860">
        <w:rPr>
          <w:rFonts w:ascii="Arial" w:hAnsi="Arial" w:cs="Arial"/>
          <w:bCs/>
          <w:sz w:val="24"/>
          <w:szCs w:val="24"/>
        </w:rPr>
        <w:t xml:space="preserve"> Riverside Street and </w:t>
      </w:r>
      <w:r w:rsidR="00C62860" w:rsidRPr="00C62860">
        <w:rPr>
          <w:rFonts w:ascii="Arial" w:hAnsi="Arial" w:cs="Arial"/>
          <w:bCs/>
          <w:sz w:val="24"/>
          <w:szCs w:val="24"/>
        </w:rPr>
        <w:t>m</w:t>
      </w:r>
      <w:r w:rsidR="004214DB" w:rsidRPr="00C62860">
        <w:rPr>
          <w:rFonts w:ascii="Arial" w:hAnsi="Arial" w:cs="Arial"/>
          <w:bCs/>
          <w:sz w:val="24"/>
          <w:szCs w:val="24"/>
        </w:rPr>
        <w:t>illing of West Kingfield Road</w:t>
      </w:r>
      <w:bookmarkStart w:id="1" w:name="_Hlk141853921"/>
      <w:r w:rsidR="00C62860">
        <w:rPr>
          <w:rFonts w:ascii="Arial" w:hAnsi="Arial" w:cs="Arial"/>
          <w:bCs/>
          <w:sz w:val="24"/>
          <w:szCs w:val="24"/>
        </w:rPr>
        <w:t xml:space="preserve">.  Selectman Jordan explains that she had done some research on this today after she talked with Engineer Bob Lightbody in Jordans.  She </w:t>
      </w:r>
      <w:r w:rsidR="00D71055">
        <w:rPr>
          <w:rFonts w:ascii="Arial" w:hAnsi="Arial" w:cs="Arial"/>
          <w:bCs/>
          <w:sz w:val="24"/>
          <w:szCs w:val="24"/>
        </w:rPr>
        <w:t>explained</w:t>
      </w:r>
      <w:r w:rsidR="00C62860">
        <w:rPr>
          <w:rFonts w:ascii="Arial" w:hAnsi="Arial" w:cs="Arial"/>
          <w:bCs/>
          <w:sz w:val="24"/>
          <w:szCs w:val="24"/>
        </w:rPr>
        <w:t xml:space="preserve"> her concern was that there were just a few areas of damage.  </w:t>
      </w:r>
      <w:r w:rsidR="0083090F">
        <w:rPr>
          <w:rFonts w:ascii="Arial" w:hAnsi="Arial" w:cs="Arial"/>
          <w:bCs/>
          <w:sz w:val="24"/>
          <w:szCs w:val="24"/>
        </w:rPr>
        <w:t>Selectman Jordan says she believes additional cold patch is needed to make the road passable until construction next spring.</w:t>
      </w:r>
      <w:r w:rsidR="00C62860">
        <w:rPr>
          <w:rFonts w:ascii="Arial" w:hAnsi="Arial" w:cs="Arial"/>
          <w:bCs/>
          <w:sz w:val="24"/>
          <w:szCs w:val="24"/>
        </w:rPr>
        <w:t xml:space="preserve">  She spoke with Les and how he thought the roads would be for plowing this winter and he did not recommend it.  She also spoke with Brian </w:t>
      </w:r>
      <w:r w:rsidR="00D71055">
        <w:rPr>
          <w:rFonts w:ascii="Arial" w:hAnsi="Arial" w:cs="Arial"/>
          <w:bCs/>
          <w:sz w:val="24"/>
          <w:szCs w:val="24"/>
        </w:rPr>
        <w:t>Collins,</w:t>
      </w:r>
      <w:r w:rsidR="00C62860">
        <w:rPr>
          <w:rFonts w:ascii="Arial" w:hAnsi="Arial" w:cs="Arial"/>
          <w:bCs/>
          <w:sz w:val="24"/>
          <w:szCs w:val="24"/>
        </w:rPr>
        <w:t xml:space="preserve"> and he said he would much rather plow a tar road.  Selectmen Jordan said I am concerned with spending $130,000.00 and we are no further ahead in the game.</w:t>
      </w:r>
      <w:r w:rsidR="00193693">
        <w:rPr>
          <w:rFonts w:ascii="Arial" w:hAnsi="Arial" w:cs="Arial"/>
          <w:bCs/>
          <w:sz w:val="24"/>
          <w:szCs w:val="24"/>
        </w:rPr>
        <w:t xml:space="preserve">  </w:t>
      </w:r>
      <w:r w:rsidR="0083090F">
        <w:rPr>
          <w:rFonts w:ascii="Arial" w:hAnsi="Arial" w:cs="Arial"/>
          <w:bCs/>
          <w:sz w:val="24"/>
          <w:szCs w:val="24"/>
        </w:rPr>
        <w:t>Following further discussion, t</w:t>
      </w:r>
      <w:r w:rsidR="00D71055">
        <w:rPr>
          <w:rFonts w:ascii="Arial" w:hAnsi="Arial" w:cs="Arial"/>
          <w:bCs/>
          <w:sz w:val="24"/>
          <w:szCs w:val="24"/>
        </w:rPr>
        <w:t>he board</w:t>
      </w:r>
      <w:r w:rsidR="00193693">
        <w:rPr>
          <w:rFonts w:ascii="Arial" w:hAnsi="Arial" w:cs="Arial"/>
          <w:bCs/>
          <w:sz w:val="24"/>
          <w:szCs w:val="24"/>
        </w:rPr>
        <w:t xml:space="preserve"> agrees that the roads will be easier to plow the way that they are and to save money for the construction. </w:t>
      </w:r>
      <w:r w:rsidR="00D71055">
        <w:rPr>
          <w:rFonts w:ascii="Arial" w:hAnsi="Arial" w:cs="Arial"/>
          <w:bCs/>
          <w:sz w:val="24"/>
          <w:szCs w:val="24"/>
        </w:rPr>
        <w:t xml:space="preserve">The board states that they do not wish to move forward with milling either road. </w:t>
      </w:r>
      <w:r w:rsidR="00193693">
        <w:rPr>
          <w:rFonts w:ascii="Arial" w:hAnsi="Arial" w:cs="Arial"/>
          <w:bCs/>
          <w:sz w:val="24"/>
          <w:szCs w:val="24"/>
        </w:rPr>
        <w:t xml:space="preserve"> </w:t>
      </w:r>
      <w:r w:rsidR="00D71055">
        <w:rPr>
          <w:rFonts w:ascii="Arial" w:hAnsi="Arial" w:cs="Arial"/>
          <w:bCs/>
          <w:sz w:val="24"/>
          <w:szCs w:val="24"/>
        </w:rPr>
        <w:t>The board</w:t>
      </w:r>
      <w:r w:rsidR="00193693">
        <w:rPr>
          <w:rFonts w:ascii="Arial" w:hAnsi="Arial" w:cs="Arial"/>
          <w:bCs/>
          <w:sz w:val="24"/>
          <w:szCs w:val="24"/>
        </w:rPr>
        <w:t xml:space="preserve"> states that both roads needed to receive </w:t>
      </w:r>
      <w:r w:rsidR="0083090F">
        <w:rPr>
          <w:rFonts w:ascii="Arial" w:hAnsi="Arial" w:cs="Arial"/>
          <w:bCs/>
          <w:sz w:val="24"/>
          <w:szCs w:val="24"/>
        </w:rPr>
        <w:t>additional</w:t>
      </w:r>
      <w:r w:rsidR="00D71055">
        <w:rPr>
          <w:rFonts w:ascii="Arial" w:hAnsi="Arial" w:cs="Arial"/>
          <w:bCs/>
          <w:sz w:val="24"/>
          <w:szCs w:val="24"/>
        </w:rPr>
        <w:t xml:space="preserve"> cold </w:t>
      </w:r>
      <w:proofErr w:type="gramStart"/>
      <w:r w:rsidR="00D71055">
        <w:rPr>
          <w:rFonts w:ascii="Arial" w:hAnsi="Arial" w:cs="Arial"/>
          <w:bCs/>
          <w:sz w:val="24"/>
          <w:szCs w:val="24"/>
        </w:rPr>
        <w:t>patch</w:t>
      </w:r>
      <w:proofErr w:type="gramEnd"/>
      <w:r w:rsidR="00D71055">
        <w:rPr>
          <w:rFonts w:ascii="Arial" w:hAnsi="Arial" w:cs="Arial"/>
          <w:bCs/>
          <w:sz w:val="24"/>
          <w:szCs w:val="24"/>
        </w:rPr>
        <w:t>.  TM Targett is tasked with finding a company that would offer crack-sealing services</w:t>
      </w:r>
      <w:r w:rsidR="0083090F">
        <w:rPr>
          <w:rFonts w:ascii="Arial" w:hAnsi="Arial" w:cs="Arial"/>
          <w:bCs/>
          <w:sz w:val="24"/>
          <w:szCs w:val="24"/>
        </w:rPr>
        <w:t xml:space="preserve"> in the future.</w:t>
      </w:r>
    </w:p>
    <w:bookmarkEnd w:id="1"/>
    <w:p w14:paraId="6D508D18" w14:textId="77777777" w:rsidR="005D7CF3" w:rsidRPr="000F312C" w:rsidRDefault="005D7CF3" w:rsidP="00233ACE">
      <w:pPr>
        <w:spacing w:after="0"/>
        <w:rPr>
          <w:rFonts w:ascii="Arial" w:hAnsi="Arial" w:cs="Arial"/>
          <w:b/>
          <w:sz w:val="24"/>
          <w:szCs w:val="24"/>
        </w:rPr>
      </w:pPr>
    </w:p>
    <w:p w14:paraId="1D3F31FC" w14:textId="77777777" w:rsidR="00FF1762" w:rsidRDefault="00233ACE" w:rsidP="00233ACE">
      <w:pPr>
        <w:spacing w:after="0"/>
        <w:rPr>
          <w:rFonts w:ascii="Arial" w:hAnsi="Arial" w:cs="Arial"/>
          <w:b/>
          <w:sz w:val="24"/>
          <w:szCs w:val="24"/>
        </w:rPr>
      </w:pPr>
      <w:r w:rsidRPr="000F312C">
        <w:rPr>
          <w:rFonts w:ascii="Arial" w:hAnsi="Arial" w:cs="Arial"/>
          <w:b/>
          <w:sz w:val="24"/>
          <w:szCs w:val="24"/>
        </w:rPr>
        <w:t xml:space="preserve">New Business: </w:t>
      </w:r>
    </w:p>
    <w:p w14:paraId="74DE113F" w14:textId="77777777" w:rsidR="008D36A4" w:rsidRDefault="008D36A4" w:rsidP="00233ACE">
      <w:pPr>
        <w:spacing w:after="0"/>
        <w:rPr>
          <w:rFonts w:ascii="Arial" w:hAnsi="Arial" w:cs="Arial"/>
          <w:b/>
          <w:sz w:val="24"/>
          <w:szCs w:val="24"/>
        </w:rPr>
      </w:pPr>
    </w:p>
    <w:p w14:paraId="087081E6" w14:textId="77777777" w:rsidR="00C6748E" w:rsidRDefault="00D71055" w:rsidP="004214DB">
      <w:pPr>
        <w:spacing w:after="0"/>
        <w:rPr>
          <w:rFonts w:ascii="Arial" w:hAnsi="Arial" w:cs="Arial"/>
          <w:bCs/>
          <w:sz w:val="24"/>
          <w:szCs w:val="24"/>
          <w:shd w:val="clear" w:color="auto" w:fill="FFFFFF"/>
        </w:rPr>
      </w:pPr>
      <w:r w:rsidRPr="00C6748E">
        <w:rPr>
          <w:rFonts w:ascii="Arial" w:hAnsi="Arial" w:cs="Arial"/>
          <w:bCs/>
          <w:sz w:val="24"/>
          <w:szCs w:val="24"/>
        </w:rPr>
        <w:t>Next item of discussion is to d</w:t>
      </w:r>
      <w:r w:rsidR="004214DB" w:rsidRPr="00C6748E">
        <w:rPr>
          <w:rFonts w:ascii="Arial" w:hAnsi="Arial" w:cs="Arial"/>
          <w:bCs/>
          <w:sz w:val="24"/>
          <w:szCs w:val="24"/>
        </w:rPr>
        <w:t>iscuss</w:t>
      </w:r>
      <w:r w:rsidRPr="00C6748E">
        <w:rPr>
          <w:rFonts w:ascii="Arial" w:hAnsi="Arial" w:cs="Arial"/>
          <w:bCs/>
          <w:sz w:val="24"/>
          <w:szCs w:val="24"/>
        </w:rPr>
        <w:t xml:space="preserve"> the</w:t>
      </w:r>
      <w:r w:rsidR="004214DB" w:rsidRPr="00C6748E">
        <w:rPr>
          <w:rFonts w:ascii="Arial" w:hAnsi="Arial" w:cs="Arial"/>
          <w:bCs/>
          <w:sz w:val="24"/>
          <w:szCs w:val="24"/>
        </w:rPr>
        <w:t xml:space="preserve"> Franklin County Hazard Mitigation Plan for Kingfield.</w:t>
      </w:r>
      <w:r w:rsidRPr="00C6748E">
        <w:rPr>
          <w:rFonts w:ascii="Arial" w:hAnsi="Arial" w:cs="Arial"/>
          <w:bCs/>
          <w:sz w:val="24"/>
          <w:szCs w:val="24"/>
        </w:rPr>
        <w:t xml:space="preserve">  Sara Bickford explains that it is a document that is updated every five years.  It is a</w:t>
      </w:r>
      <w:r w:rsidR="00C6748E" w:rsidRPr="00C6748E">
        <w:rPr>
          <w:rFonts w:ascii="Arial" w:hAnsi="Arial" w:cs="Arial"/>
          <w:bCs/>
          <w:sz w:val="24"/>
          <w:szCs w:val="24"/>
        </w:rPr>
        <w:t>n</w:t>
      </w:r>
      <w:r w:rsidRPr="00C6748E">
        <w:rPr>
          <w:rFonts w:ascii="Arial" w:hAnsi="Arial" w:cs="Arial"/>
          <w:bCs/>
          <w:sz w:val="24"/>
          <w:szCs w:val="24"/>
        </w:rPr>
        <w:t xml:space="preserve"> aid to document problem areas to r</w:t>
      </w:r>
      <w:r w:rsidRPr="00C6748E">
        <w:rPr>
          <w:rStyle w:val="Emphasis"/>
          <w:rFonts w:ascii="Arial" w:hAnsi="Arial" w:cs="Arial"/>
          <w:bCs/>
          <w:i w:val="0"/>
          <w:iCs w:val="0"/>
          <w:sz w:val="24"/>
          <w:szCs w:val="24"/>
          <w:shd w:val="clear" w:color="auto" w:fill="FFFFFF"/>
        </w:rPr>
        <w:t>educe any long-term risk to human life, property, and infrastructure from</w:t>
      </w:r>
      <w:r w:rsidRPr="00C6748E">
        <w:rPr>
          <w:rFonts w:ascii="Arial" w:hAnsi="Arial" w:cs="Arial"/>
          <w:bCs/>
          <w:sz w:val="24"/>
          <w:szCs w:val="24"/>
          <w:shd w:val="clear" w:color="auto" w:fill="FFFFFF"/>
        </w:rPr>
        <w:t xml:space="preserve"> hazards and natural disasters.  Following further discussion Selectman Jordan makes a motion to sign as presented.  Seconded by Selectman Lander.  All in Favor. </w:t>
      </w:r>
    </w:p>
    <w:p w14:paraId="6ADA046E" w14:textId="77777777" w:rsidR="00C6748E" w:rsidRDefault="00C6748E" w:rsidP="004214DB">
      <w:pPr>
        <w:spacing w:after="0"/>
        <w:rPr>
          <w:rFonts w:ascii="Arial" w:hAnsi="Arial" w:cs="Arial"/>
          <w:bCs/>
          <w:sz w:val="24"/>
          <w:szCs w:val="24"/>
          <w:shd w:val="clear" w:color="auto" w:fill="FFFFFF"/>
        </w:rPr>
      </w:pPr>
    </w:p>
    <w:p w14:paraId="6B20574F" w14:textId="67BD4D1C" w:rsidR="004214DB" w:rsidRPr="00C6748E" w:rsidRDefault="00C6748E" w:rsidP="004214DB">
      <w:pPr>
        <w:spacing w:after="0"/>
        <w:rPr>
          <w:rFonts w:ascii="Arial" w:hAnsi="Arial" w:cs="Arial"/>
          <w:bCs/>
          <w:sz w:val="24"/>
          <w:szCs w:val="24"/>
          <w:shd w:val="clear" w:color="auto" w:fill="FFFFFF"/>
        </w:rPr>
      </w:pPr>
      <w:r>
        <w:rPr>
          <w:rFonts w:ascii="Arial" w:hAnsi="Arial" w:cs="Arial"/>
          <w:bCs/>
          <w:sz w:val="24"/>
          <w:szCs w:val="24"/>
          <w:shd w:val="clear" w:color="auto" w:fill="FFFFFF"/>
        </w:rPr>
        <w:t xml:space="preserve">TM Targett informs the board that she has five individuals that would like to be on the </w:t>
      </w:r>
      <w:r w:rsidR="004214DB" w:rsidRPr="00D71055">
        <w:rPr>
          <w:rFonts w:ascii="Arial" w:hAnsi="Arial" w:cs="Arial"/>
          <w:bCs/>
          <w:sz w:val="24"/>
          <w:szCs w:val="24"/>
        </w:rPr>
        <w:t>Appeals Board</w:t>
      </w:r>
      <w:r>
        <w:rPr>
          <w:rFonts w:ascii="Arial" w:hAnsi="Arial" w:cs="Arial"/>
          <w:bCs/>
          <w:sz w:val="24"/>
          <w:szCs w:val="24"/>
        </w:rPr>
        <w:t xml:space="preserve"> and plans to appoint these individuals unless the board has any rejection.</w:t>
      </w:r>
    </w:p>
    <w:p w14:paraId="22FBF193" w14:textId="77777777" w:rsidR="00C6748E" w:rsidRPr="00D71055" w:rsidRDefault="00C6748E" w:rsidP="004214DB">
      <w:pPr>
        <w:spacing w:after="0"/>
        <w:rPr>
          <w:rFonts w:ascii="Arial" w:hAnsi="Arial" w:cs="Arial"/>
          <w:bCs/>
          <w:sz w:val="24"/>
          <w:szCs w:val="24"/>
        </w:rPr>
      </w:pPr>
    </w:p>
    <w:p w14:paraId="0476AC43" w14:textId="63281B3B" w:rsidR="004214DB" w:rsidRPr="00D71055" w:rsidRDefault="00C6748E" w:rsidP="004214DB">
      <w:pPr>
        <w:spacing w:after="0"/>
        <w:rPr>
          <w:rFonts w:ascii="Arial" w:hAnsi="Arial" w:cs="Arial"/>
          <w:bCs/>
          <w:sz w:val="24"/>
          <w:szCs w:val="24"/>
        </w:rPr>
      </w:pPr>
      <w:r>
        <w:rPr>
          <w:rFonts w:ascii="Arial" w:hAnsi="Arial" w:cs="Arial"/>
          <w:bCs/>
          <w:sz w:val="24"/>
          <w:szCs w:val="24"/>
        </w:rPr>
        <w:t>Board re</w:t>
      </w:r>
      <w:r w:rsidR="004214DB" w:rsidRPr="00D71055">
        <w:rPr>
          <w:rFonts w:ascii="Arial" w:hAnsi="Arial" w:cs="Arial"/>
          <w:bCs/>
          <w:sz w:val="24"/>
          <w:szCs w:val="24"/>
        </w:rPr>
        <w:t>view</w:t>
      </w:r>
      <w:r>
        <w:rPr>
          <w:rFonts w:ascii="Arial" w:hAnsi="Arial" w:cs="Arial"/>
          <w:bCs/>
          <w:sz w:val="24"/>
          <w:szCs w:val="24"/>
        </w:rPr>
        <w:t>s</w:t>
      </w:r>
      <w:r w:rsidR="004214DB" w:rsidRPr="00D71055">
        <w:rPr>
          <w:rFonts w:ascii="Arial" w:hAnsi="Arial" w:cs="Arial"/>
          <w:bCs/>
          <w:sz w:val="24"/>
          <w:szCs w:val="24"/>
        </w:rPr>
        <w:t xml:space="preserve"> </w:t>
      </w:r>
      <w:r>
        <w:rPr>
          <w:rFonts w:ascii="Arial" w:hAnsi="Arial" w:cs="Arial"/>
          <w:bCs/>
          <w:sz w:val="24"/>
          <w:szCs w:val="24"/>
        </w:rPr>
        <w:t>s</w:t>
      </w:r>
      <w:r w:rsidR="004214DB" w:rsidRPr="00D71055">
        <w:rPr>
          <w:rFonts w:ascii="Arial" w:hAnsi="Arial" w:cs="Arial"/>
          <w:bCs/>
          <w:sz w:val="24"/>
          <w:szCs w:val="24"/>
        </w:rPr>
        <w:t xml:space="preserve">upplementals </w:t>
      </w:r>
      <w:r>
        <w:rPr>
          <w:rFonts w:ascii="Arial" w:hAnsi="Arial" w:cs="Arial"/>
          <w:bCs/>
          <w:sz w:val="24"/>
          <w:szCs w:val="24"/>
        </w:rPr>
        <w:t xml:space="preserve">which are a few accounts that were </w:t>
      </w:r>
      <w:r w:rsidR="004214DB" w:rsidRPr="00D71055">
        <w:rPr>
          <w:rFonts w:ascii="Arial" w:hAnsi="Arial" w:cs="Arial"/>
          <w:bCs/>
          <w:sz w:val="24"/>
          <w:szCs w:val="24"/>
        </w:rPr>
        <w:t>not billed.</w:t>
      </w:r>
      <w:r>
        <w:rPr>
          <w:rFonts w:ascii="Arial" w:hAnsi="Arial" w:cs="Arial"/>
          <w:bCs/>
          <w:sz w:val="24"/>
          <w:szCs w:val="24"/>
        </w:rPr>
        <w:t xml:space="preserve">  They also review some </w:t>
      </w:r>
      <w:bookmarkStart w:id="2" w:name="_Hlk143157056"/>
      <w:r w:rsidR="004214DB" w:rsidRPr="00D71055">
        <w:rPr>
          <w:rFonts w:ascii="Arial" w:hAnsi="Arial" w:cs="Arial"/>
          <w:bCs/>
          <w:sz w:val="24"/>
          <w:szCs w:val="24"/>
        </w:rPr>
        <w:t xml:space="preserve">abatements </w:t>
      </w:r>
      <w:r>
        <w:rPr>
          <w:rFonts w:ascii="Arial" w:hAnsi="Arial" w:cs="Arial"/>
          <w:bCs/>
          <w:sz w:val="24"/>
          <w:szCs w:val="24"/>
        </w:rPr>
        <w:t>for accounts</w:t>
      </w:r>
      <w:r w:rsidR="004214DB" w:rsidRPr="00D71055">
        <w:rPr>
          <w:rFonts w:ascii="Arial" w:hAnsi="Arial" w:cs="Arial"/>
          <w:bCs/>
          <w:sz w:val="24"/>
          <w:szCs w:val="24"/>
        </w:rPr>
        <w:t xml:space="preserve"> billed in error</w:t>
      </w:r>
      <w:bookmarkEnd w:id="2"/>
      <w:r w:rsidR="004214DB" w:rsidRPr="00D71055">
        <w:rPr>
          <w:rFonts w:ascii="Arial" w:hAnsi="Arial" w:cs="Arial"/>
          <w:bCs/>
          <w:sz w:val="24"/>
          <w:szCs w:val="24"/>
        </w:rPr>
        <w:t xml:space="preserve">. </w:t>
      </w:r>
      <w:r>
        <w:rPr>
          <w:rFonts w:ascii="Arial" w:hAnsi="Arial" w:cs="Arial"/>
          <w:bCs/>
          <w:sz w:val="24"/>
          <w:szCs w:val="24"/>
        </w:rPr>
        <w:t xml:space="preserve">  Selectman Jordan makes a motion to accept as presented.  Seconded by Selectman Lander.  All in Favor. </w:t>
      </w:r>
    </w:p>
    <w:p w14:paraId="212D46E4" w14:textId="77777777" w:rsidR="004214DB" w:rsidRDefault="004214DB" w:rsidP="004A544F">
      <w:pPr>
        <w:spacing w:after="0"/>
        <w:rPr>
          <w:rFonts w:ascii="Arial" w:hAnsi="Arial" w:cs="Arial"/>
          <w:sz w:val="24"/>
          <w:szCs w:val="24"/>
        </w:rPr>
      </w:pPr>
    </w:p>
    <w:p w14:paraId="7E994813" w14:textId="77777777" w:rsidR="001B50F1" w:rsidRPr="000F312C" w:rsidRDefault="001B50F1" w:rsidP="00233ACE">
      <w:pPr>
        <w:spacing w:after="0"/>
        <w:rPr>
          <w:rFonts w:ascii="Arial" w:hAnsi="Arial" w:cs="Arial"/>
          <w:b/>
          <w:sz w:val="24"/>
          <w:szCs w:val="24"/>
        </w:rPr>
      </w:pPr>
    </w:p>
    <w:p w14:paraId="0249F8B6" w14:textId="72B6538F" w:rsidR="000A2FD7" w:rsidRDefault="00B15EB2" w:rsidP="00804CBE">
      <w:pPr>
        <w:spacing w:after="0"/>
        <w:rPr>
          <w:rFonts w:ascii="Arial" w:hAnsi="Arial" w:cs="Arial"/>
          <w:b/>
          <w:bCs/>
          <w:sz w:val="24"/>
          <w:szCs w:val="24"/>
        </w:rPr>
      </w:pPr>
      <w:r w:rsidRPr="000F312C">
        <w:rPr>
          <w:rFonts w:ascii="Arial" w:hAnsi="Arial" w:cs="Arial"/>
          <w:b/>
          <w:bCs/>
          <w:sz w:val="24"/>
          <w:szCs w:val="24"/>
        </w:rPr>
        <w:t>Town Manager</w:t>
      </w:r>
      <w:r w:rsidR="00804CBE" w:rsidRPr="000F312C">
        <w:rPr>
          <w:rFonts w:ascii="Arial" w:hAnsi="Arial" w:cs="Arial"/>
          <w:b/>
          <w:bCs/>
          <w:sz w:val="24"/>
          <w:szCs w:val="24"/>
        </w:rPr>
        <w:t xml:space="preserve"> Updates/Discussion: </w:t>
      </w:r>
    </w:p>
    <w:p w14:paraId="2C21DBE1" w14:textId="77777777" w:rsidR="008D36A4" w:rsidRPr="000F312C" w:rsidRDefault="008D36A4" w:rsidP="00804CBE">
      <w:pPr>
        <w:spacing w:after="0"/>
        <w:rPr>
          <w:rFonts w:ascii="Arial" w:hAnsi="Arial" w:cs="Arial"/>
          <w:sz w:val="24"/>
          <w:szCs w:val="24"/>
        </w:rPr>
      </w:pPr>
    </w:p>
    <w:p w14:paraId="4626698A" w14:textId="37BC1CC6" w:rsidR="00C6748E" w:rsidRDefault="00B63076" w:rsidP="001E2042">
      <w:pPr>
        <w:spacing w:after="0"/>
        <w:rPr>
          <w:rFonts w:ascii="Arial" w:hAnsi="Arial" w:cs="Arial"/>
          <w:color w:val="000000"/>
          <w:sz w:val="24"/>
          <w:szCs w:val="24"/>
          <w:shd w:val="clear" w:color="auto" w:fill="FFFFFF"/>
        </w:rPr>
      </w:pPr>
      <w:r w:rsidRPr="008D36A4">
        <w:rPr>
          <w:rFonts w:ascii="Arial" w:hAnsi="Arial" w:cs="Arial"/>
          <w:sz w:val="24"/>
          <w:szCs w:val="24"/>
        </w:rPr>
        <w:t>TM</w:t>
      </w:r>
      <w:r w:rsidR="00CF3B04" w:rsidRPr="008D36A4">
        <w:rPr>
          <w:rFonts w:ascii="Arial" w:hAnsi="Arial" w:cs="Arial"/>
          <w:sz w:val="24"/>
          <w:szCs w:val="24"/>
        </w:rPr>
        <w:t>, Targett</w:t>
      </w:r>
      <w:r w:rsidR="00C6748E" w:rsidRPr="008D36A4">
        <w:rPr>
          <w:rFonts w:ascii="Arial" w:hAnsi="Arial" w:cs="Arial"/>
          <w:sz w:val="24"/>
          <w:szCs w:val="24"/>
        </w:rPr>
        <w:t xml:space="preserve"> says she would like to begin selection of a comp plan committee.  </w:t>
      </w:r>
      <w:r w:rsidR="00C6748E" w:rsidRPr="00A82EF9">
        <w:rPr>
          <w:rFonts w:ascii="Arial" w:hAnsi="Arial" w:cs="Arial"/>
          <w:color w:val="000000"/>
          <w:sz w:val="24"/>
          <w:szCs w:val="24"/>
          <w:shd w:val="clear" w:color="auto" w:fill="FFFFFF"/>
        </w:rPr>
        <w:t xml:space="preserve">The plan typically takes a year or two to update, the first step to updating the plan will be to request updated data from the State to be included in the revised plan. The State prepares these data packages as requested bi-annually. They reached out to AVCOG on </w:t>
      </w:r>
      <w:r w:rsidR="008D36A4" w:rsidRPr="00A82EF9">
        <w:rPr>
          <w:rFonts w:ascii="Arial" w:hAnsi="Arial" w:cs="Arial"/>
          <w:color w:val="000000"/>
          <w:sz w:val="24"/>
          <w:szCs w:val="24"/>
          <w:shd w:val="clear" w:color="auto" w:fill="FFFFFF"/>
        </w:rPr>
        <w:t>Friday,</w:t>
      </w:r>
      <w:r w:rsidR="00C6748E" w:rsidRPr="00A82EF9">
        <w:rPr>
          <w:rFonts w:ascii="Arial" w:hAnsi="Arial" w:cs="Arial"/>
          <w:color w:val="000000"/>
          <w:sz w:val="24"/>
          <w:szCs w:val="24"/>
          <w:shd w:val="clear" w:color="auto" w:fill="FFFFFF"/>
        </w:rPr>
        <w:t xml:space="preserve"> so Kingfield has been </w:t>
      </w:r>
      <w:r w:rsidR="00A82EF9">
        <w:rPr>
          <w:rFonts w:ascii="Arial" w:hAnsi="Arial" w:cs="Arial"/>
          <w:color w:val="000000"/>
          <w:sz w:val="24"/>
          <w:szCs w:val="24"/>
          <w:shd w:val="clear" w:color="auto" w:fill="FFFFFF"/>
        </w:rPr>
        <w:t xml:space="preserve">added to </w:t>
      </w:r>
      <w:r w:rsidR="00C6748E" w:rsidRPr="00A82EF9">
        <w:rPr>
          <w:rFonts w:ascii="Arial" w:hAnsi="Arial" w:cs="Arial"/>
          <w:color w:val="000000"/>
          <w:sz w:val="24"/>
          <w:szCs w:val="24"/>
          <w:shd w:val="clear" w:color="auto" w:fill="FFFFFF"/>
        </w:rPr>
        <w:t>the list</w:t>
      </w:r>
      <w:r w:rsidR="00A82EF9">
        <w:rPr>
          <w:rFonts w:ascii="Arial" w:hAnsi="Arial" w:cs="Arial"/>
          <w:color w:val="000000"/>
          <w:sz w:val="24"/>
          <w:szCs w:val="24"/>
          <w:shd w:val="clear" w:color="auto" w:fill="FFFFFF"/>
        </w:rPr>
        <w:t xml:space="preserve">. </w:t>
      </w:r>
      <w:r w:rsidR="00C6748E" w:rsidRPr="00A82EF9">
        <w:rPr>
          <w:rFonts w:ascii="Arial" w:hAnsi="Arial" w:cs="Arial"/>
          <w:color w:val="000000"/>
          <w:sz w:val="24"/>
          <w:szCs w:val="24"/>
          <w:shd w:val="clear" w:color="auto" w:fill="FFFFFF"/>
        </w:rPr>
        <w:t xml:space="preserve">The data should be released in November. One town recently updated their comp plan and completed most of it internally, so they only contracted with AVCOG for around $15K. </w:t>
      </w:r>
      <w:r w:rsidR="00A82EF9" w:rsidRPr="00A82EF9">
        <w:rPr>
          <w:rFonts w:ascii="Arial" w:hAnsi="Arial" w:cs="Arial"/>
          <w:color w:val="000000"/>
          <w:sz w:val="24"/>
          <w:szCs w:val="24"/>
          <w:shd w:val="clear" w:color="auto" w:fill="FFFFFF"/>
        </w:rPr>
        <w:t>Other</w:t>
      </w:r>
      <w:r w:rsidR="00C6748E" w:rsidRPr="00A82EF9">
        <w:rPr>
          <w:rFonts w:ascii="Arial" w:hAnsi="Arial" w:cs="Arial"/>
          <w:color w:val="000000"/>
          <w:sz w:val="24"/>
          <w:szCs w:val="24"/>
          <w:shd w:val="clear" w:color="auto" w:fill="FFFFFF"/>
        </w:rPr>
        <w:t xml:space="preserve"> towns that require a lot of work reach the $60K-$70K range, so it all depends upon the extent of the needs and the depth of the plan.</w:t>
      </w:r>
      <w:r w:rsidR="00A82EF9" w:rsidRPr="00A82EF9">
        <w:rPr>
          <w:rFonts w:ascii="Arial" w:hAnsi="Arial" w:cs="Arial"/>
          <w:color w:val="000000"/>
          <w:sz w:val="24"/>
          <w:szCs w:val="24"/>
          <w:shd w:val="clear" w:color="auto" w:fill="FFFFFF"/>
        </w:rPr>
        <w:t xml:space="preserve">  Selectman Dunham asks how many members there will be.  TM Targett says that the recommendation is that it consist of 9 to 11 members. Following </w:t>
      </w:r>
      <w:r w:rsidR="00A82EF9" w:rsidRPr="00A82EF9">
        <w:rPr>
          <w:rFonts w:ascii="Arial" w:hAnsi="Arial" w:cs="Arial"/>
          <w:color w:val="000000"/>
          <w:sz w:val="24"/>
          <w:szCs w:val="24"/>
          <w:shd w:val="clear" w:color="auto" w:fill="FFFFFF"/>
        </w:rPr>
        <w:lastRenderedPageBreak/>
        <w:t>discussion TM Targett is tasked with looking for members</w:t>
      </w:r>
      <w:r w:rsidR="008D36A4">
        <w:rPr>
          <w:rFonts w:ascii="Arial" w:hAnsi="Arial" w:cs="Arial"/>
          <w:color w:val="000000"/>
          <w:sz w:val="24"/>
          <w:szCs w:val="24"/>
          <w:shd w:val="clear" w:color="auto" w:fill="FFFFFF"/>
        </w:rPr>
        <w:t xml:space="preserve"> which would include one person from the previous comp committee</w:t>
      </w:r>
      <w:r w:rsidR="00A82EF9" w:rsidRPr="00A82EF9">
        <w:rPr>
          <w:rFonts w:ascii="Arial" w:hAnsi="Arial" w:cs="Arial"/>
          <w:color w:val="000000"/>
          <w:sz w:val="24"/>
          <w:szCs w:val="24"/>
          <w:shd w:val="clear" w:color="auto" w:fill="FFFFFF"/>
        </w:rPr>
        <w:t xml:space="preserve">. </w:t>
      </w:r>
    </w:p>
    <w:p w14:paraId="10FF71C5" w14:textId="77777777" w:rsidR="00A82EF9" w:rsidRDefault="00A82EF9" w:rsidP="001E2042">
      <w:pPr>
        <w:spacing w:after="0"/>
        <w:rPr>
          <w:rFonts w:ascii="Arial" w:hAnsi="Arial" w:cs="Arial"/>
          <w:color w:val="000000"/>
          <w:sz w:val="24"/>
          <w:szCs w:val="24"/>
          <w:shd w:val="clear" w:color="auto" w:fill="FFFFFF"/>
        </w:rPr>
      </w:pPr>
    </w:p>
    <w:p w14:paraId="03552945" w14:textId="00F4FF83" w:rsidR="00A82EF9" w:rsidRPr="00A82EF9" w:rsidRDefault="00A82EF9" w:rsidP="001E2042">
      <w:pPr>
        <w:spacing w:after="0"/>
        <w:rPr>
          <w:rFonts w:ascii="Arial" w:hAnsi="Arial" w:cs="Arial"/>
          <w:sz w:val="24"/>
          <w:szCs w:val="24"/>
          <w:highlight w:val="yellow"/>
        </w:rPr>
      </w:pPr>
      <w:r>
        <w:rPr>
          <w:rFonts w:ascii="Arial" w:hAnsi="Arial" w:cs="Arial"/>
          <w:color w:val="000000"/>
          <w:sz w:val="24"/>
          <w:szCs w:val="24"/>
          <w:shd w:val="clear" w:color="auto" w:fill="FFFFFF"/>
        </w:rPr>
        <w:t xml:space="preserve">Another board item is with the VEC.  She has word that two individuals have resigned, and Caludia Diller has shown interest in the position recently vacated by Todd Towle so she will be appointed unless there is objection by the board.  There is also a request from the VEC committee to change the number of board members back to 7 again instead of 9.  Selectman Dunham makes a motion to change to seven members.  Seconded by Chairman Browne.  All in Favor.  </w:t>
      </w:r>
    </w:p>
    <w:p w14:paraId="0DF77C89" w14:textId="77777777" w:rsidR="00C6748E" w:rsidRDefault="00C6748E" w:rsidP="001E2042">
      <w:pPr>
        <w:spacing w:after="0"/>
        <w:rPr>
          <w:rFonts w:ascii="Arial" w:hAnsi="Arial" w:cs="Arial"/>
          <w:sz w:val="24"/>
          <w:szCs w:val="24"/>
          <w:highlight w:val="yellow"/>
        </w:rPr>
      </w:pPr>
    </w:p>
    <w:p w14:paraId="4C377C7E" w14:textId="4C017B44" w:rsidR="00106F16" w:rsidRPr="00106F16" w:rsidRDefault="00106F16" w:rsidP="001E2042">
      <w:pPr>
        <w:spacing w:after="0"/>
        <w:rPr>
          <w:rFonts w:ascii="Arial" w:hAnsi="Arial" w:cs="Arial"/>
          <w:sz w:val="24"/>
          <w:szCs w:val="24"/>
        </w:rPr>
      </w:pPr>
      <w:r w:rsidRPr="00106F16">
        <w:rPr>
          <w:rFonts w:ascii="Arial" w:hAnsi="Arial" w:cs="Arial"/>
          <w:sz w:val="24"/>
          <w:szCs w:val="24"/>
        </w:rPr>
        <w:t>T</w:t>
      </w:r>
      <w:r>
        <w:rPr>
          <w:rFonts w:ascii="Arial" w:hAnsi="Arial" w:cs="Arial"/>
          <w:sz w:val="24"/>
          <w:szCs w:val="24"/>
        </w:rPr>
        <w:t xml:space="preserve">M Targett says that the office is short a staff member and would like the board to consider a temporary change in hours as it is a difficult workload for two individuals.  She suggests lobby hours of 9am to 3:00pm.  </w:t>
      </w:r>
      <w:r w:rsidR="008D36A4">
        <w:rPr>
          <w:rFonts w:ascii="Arial" w:hAnsi="Arial" w:cs="Arial"/>
          <w:sz w:val="24"/>
          <w:szCs w:val="24"/>
        </w:rPr>
        <w:t>The board</w:t>
      </w:r>
      <w:r>
        <w:rPr>
          <w:rFonts w:ascii="Arial" w:hAnsi="Arial" w:cs="Arial"/>
          <w:sz w:val="24"/>
          <w:szCs w:val="24"/>
        </w:rPr>
        <w:t xml:space="preserve"> agrees to this temporary change.</w:t>
      </w:r>
    </w:p>
    <w:p w14:paraId="3936E5B0" w14:textId="77777777" w:rsidR="00C6748E" w:rsidRDefault="00C6748E" w:rsidP="001E2042">
      <w:pPr>
        <w:spacing w:after="0"/>
        <w:rPr>
          <w:rFonts w:ascii="Arial" w:hAnsi="Arial" w:cs="Arial"/>
          <w:sz w:val="24"/>
          <w:szCs w:val="24"/>
          <w:highlight w:val="yellow"/>
        </w:rPr>
      </w:pPr>
    </w:p>
    <w:p w14:paraId="5433FB97" w14:textId="6B7AC250" w:rsidR="005C4F7A" w:rsidRPr="001E2042" w:rsidRDefault="00106F16" w:rsidP="001E2042">
      <w:pPr>
        <w:spacing w:after="0"/>
        <w:rPr>
          <w:rFonts w:ascii="Arial" w:hAnsi="Arial" w:cs="Arial"/>
          <w:sz w:val="24"/>
          <w:szCs w:val="24"/>
        </w:rPr>
      </w:pPr>
      <w:r w:rsidRPr="00106F16">
        <w:rPr>
          <w:rFonts w:ascii="Arial" w:hAnsi="Arial" w:cs="Arial"/>
          <w:sz w:val="24"/>
          <w:szCs w:val="24"/>
        </w:rPr>
        <w:t xml:space="preserve">TM Targett </w:t>
      </w:r>
      <w:r w:rsidR="001729FA" w:rsidRPr="00106F16">
        <w:rPr>
          <w:rFonts w:ascii="Arial" w:hAnsi="Arial" w:cs="Arial"/>
          <w:sz w:val="24"/>
          <w:szCs w:val="24"/>
        </w:rPr>
        <w:t>says</w:t>
      </w:r>
      <w:r w:rsidR="00373214" w:rsidRPr="00106F16">
        <w:rPr>
          <w:rFonts w:ascii="Arial" w:hAnsi="Arial" w:cs="Arial"/>
          <w:sz w:val="24"/>
          <w:szCs w:val="24"/>
        </w:rPr>
        <w:t xml:space="preserve"> </w:t>
      </w:r>
      <w:r w:rsidRPr="00106F16">
        <w:rPr>
          <w:rFonts w:ascii="Arial" w:hAnsi="Arial" w:cs="Arial"/>
          <w:sz w:val="24"/>
          <w:szCs w:val="24"/>
        </w:rPr>
        <w:t xml:space="preserve">with the loss of a staff member many of her </w:t>
      </w:r>
      <w:r w:rsidR="001E2042" w:rsidRPr="00106F16">
        <w:rPr>
          <w:rFonts w:ascii="Arial" w:hAnsi="Arial" w:cs="Arial"/>
          <w:sz w:val="24"/>
          <w:szCs w:val="24"/>
        </w:rPr>
        <w:t xml:space="preserve">items </w:t>
      </w:r>
      <w:r w:rsidRPr="00106F16">
        <w:rPr>
          <w:rFonts w:ascii="Arial" w:hAnsi="Arial" w:cs="Arial"/>
          <w:sz w:val="24"/>
          <w:szCs w:val="24"/>
        </w:rPr>
        <w:t xml:space="preserve">remain </w:t>
      </w:r>
      <w:r w:rsidR="001E2042" w:rsidRPr="00106F16">
        <w:rPr>
          <w:rFonts w:ascii="Arial" w:hAnsi="Arial" w:cs="Arial"/>
          <w:sz w:val="24"/>
          <w:szCs w:val="24"/>
        </w:rPr>
        <w:t xml:space="preserve">a work in progress such as </w:t>
      </w:r>
      <w:bookmarkStart w:id="3" w:name="_Hlk141853957"/>
      <w:bookmarkStart w:id="4" w:name="_Hlk143157358"/>
      <w:r w:rsidR="005C4F7A" w:rsidRPr="00106F16">
        <w:rPr>
          <w:rFonts w:ascii="Arial" w:hAnsi="Arial" w:cs="Arial"/>
          <w:sz w:val="24"/>
          <w:szCs w:val="24"/>
        </w:rPr>
        <w:t xml:space="preserve">staff insurance, wildflowers, picnic area, grants, comp plan, TIF redistribution </w:t>
      </w:r>
      <w:r w:rsidR="001E2042" w:rsidRPr="00106F16">
        <w:rPr>
          <w:rFonts w:ascii="Arial" w:hAnsi="Arial" w:cs="Arial"/>
          <w:sz w:val="24"/>
          <w:szCs w:val="24"/>
        </w:rPr>
        <w:t>planning.  She will inform the board when there are updates.</w:t>
      </w:r>
      <w:r w:rsidR="001E2042">
        <w:rPr>
          <w:rFonts w:ascii="Arial" w:hAnsi="Arial" w:cs="Arial"/>
          <w:sz w:val="24"/>
          <w:szCs w:val="24"/>
        </w:rPr>
        <w:t xml:space="preserve">  </w:t>
      </w:r>
    </w:p>
    <w:bookmarkEnd w:id="3"/>
    <w:bookmarkEnd w:id="4"/>
    <w:p w14:paraId="6947A3FF" w14:textId="77777777" w:rsidR="005C4F7A" w:rsidRPr="004214DB" w:rsidRDefault="005C4F7A" w:rsidP="004214DB">
      <w:pPr>
        <w:spacing w:after="0"/>
        <w:rPr>
          <w:sz w:val="24"/>
          <w:szCs w:val="24"/>
        </w:rPr>
      </w:pPr>
      <w:r w:rsidRPr="004214DB">
        <w:rPr>
          <w:sz w:val="24"/>
          <w:szCs w:val="24"/>
        </w:rPr>
        <w:tab/>
      </w:r>
    </w:p>
    <w:p w14:paraId="21F8B566" w14:textId="4807AE73" w:rsidR="00B23635" w:rsidRPr="000F312C" w:rsidRDefault="00B23635" w:rsidP="00F11E3B">
      <w:pPr>
        <w:rPr>
          <w:rFonts w:ascii="Arial" w:hAnsi="Arial" w:cs="Arial"/>
          <w:b/>
          <w:bCs/>
          <w:sz w:val="24"/>
          <w:szCs w:val="24"/>
        </w:rPr>
      </w:pPr>
      <w:r w:rsidRPr="000F312C">
        <w:rPr>
          <w:rFonts w:ascii="Arial" w:hAnsi="Arial" w:cs="Arial"/>
          <w:b/>
          <w:bCs/>
          <w:sz w:val="24"/>
          <w:szCs w:val="24"/>
        </w:rPr>
        <w:t xml:space="preserve">Selectmen Discussion:  </w:t>
      </w:r>
    </w:p>
    <w:p w14:paraId="51BF41D8" w14:textId="2FB163B9" w:rsidR="004214DB" w:rsidRDefault="000232CB" w:rsidP="004214DB">
      <w:pPr>
        <w:spacing w:after="0"/>
        <w:rPr>
          <w:rFonts w:ascii="Arial" w:hAnsi="Arial" w:cs="Arial"/>
          <w:sz w:val="24"/>
          <w:szCs w:val="24"/>
        </w:rPr>
      </w:pPr>
      <w:r>
        <w:rPr>
          <w:rFonts w:ascii="Arial" w:hAnsi="Arial" w:cs="Arial"/>
          <w:sz w:val="24"/>
          <w:szCs w:val="24"/>
        </w:rPr>
        <w:t xml:space="preserve">Chairman Browne notes that the </w:t>
      </w:r>
      <w:r w:rsidR="004214DB" w:rsidRPr="000232CB">
        <w:rPr>
          <w:rFonts w:ascii="Arial" w:hAnsi="Arial" w:cs="Arial"/>
          <w:sz w:val="24"/>
          <w:szCs w:val="24"/>
        </w:rPr>
        <w:t>Planning Board Public Hearing for housing project submitted by Western Maine Housing under Contract Zoning – Tuesday September 19</w:t>
      </w:r>
      <w:r w:rsidR="004214DB" w:rsidRPr="000232CB">
        <w:rPr>
          <w:rFonts w:ascii="Arial" w:hAnsi="Arial" w:cs="Arial"/>
          <w:sz w:val="24"/>
          <w:szCs w:val="24"/>
          <w:vertAlign w:val="superscript"/>
        </w:rPr>
        <w:t>th</w:t>
      </w:r>
      <w:r w:rsidR="004214DB" w:rsidRPr="000232CB">
        <w:rPr>
          <w:rFonts w:ascii="Arial" w:hAnsi="Arial" w:cs="Arial"/>
          <w:sz w:val="24"/>
          <w:szCs w:val="24"/>
        </w:rPr>
        <w:t>.    Planning Board to bring findings to board on October 2</w:t>
      </w:r>
      <w:r w:rsidR="004214DB" w:rsidRPr="000232CB">
        <w:rPr>
          <w:rFonts w:ascii="Arial" w:hAnsi="Arial" w:cs="Arial"/>
          <w:sz w:val="24"/>
          <w:szCs w:val="24"/>
          <w:vertAlign w:val="superscript"/>
        </w:rPr>
        <w:t>nd</w:t>
      </w:r>
      <w:r w:rsidR="004214DB" w:rsidRPr="000232CB">
        <w:rPr>
          <w:rFonts w:ascii="Arial" w:hAnsi="Arial" w:cs="Arial"/>
          <w:sz w:val="24"/>
          <w:szCs w:val="24"/>
        </w:rPr>
        <w:t xml:space="preserve">. </w:t>
      </w:r>
      <w:r w:rsidR="008A5EFC">
        <w:rPr>
          <w:rFonts w:ascii="Arial" w:hAnsi="Arial" w:cs="Arial"/>
          <w:sz w:val="24"/>
          <w:szCs w:val="24"/>
        </w:rPr>
        <w:t xml:space="preserve">  Selectman Jordan states that the 19</w:t>
      </w:r>
      <w:r w:rsidR="008A5EFC" w:rsidRPr="008A5EFC">
        <w:rPr>
          <w:rFonts w:ascii="Arial" w:hAnsi="Arial" w:cs="Arial"/>
          <w:sz w:val="24"/>
          <w:szCs w:val="24"/>
          <w:vertAlign w:val="superscript"/>
        </w:rPr>
        <w:t>th</w:t>
      </w:r>
      <w:r w:rsidR="008A5EFC">
        <w:rPr>
          <w:rFonts w:ascii="Arial" w:hAnsi="Arial" w:cs="Arial"/>
          <w:sz w:val="24"/>
          <w:szCs w:val="24"/>
        </w:rPr>
        <w:t xml:space="preserve"> is when the public should attend to get questions answered.  Sue Davis says that she does not believe it will be to the board on the second of October as the planning board needs to review prior to </w:t>
      </w:r>
      <w:r w:rsidR="008D36A4">
        <w:rPr>
          <w:rFonts w:ascii="Arial" w:hAnsi="Arial" w:cs="Arial"/>
          <w:sz w:val="24"/>
          <w:szCs w:val="24"/>
        </w:rPr>
        <w:t>bringing it</w:t>
      </w:r>
      <w:r w:rsidR="008A5EFC">
        <w:rPr>
          <w:rFonts w:ascii="Arial" w:hAnsi="Arial" w:cs="Arial"/>
          <w:sz w:val="24"/>
          <w:szCs w:val="24"/>
        </w:rPr>
        <w:t xml:space="preserve"> to the board. </w:t>
      </w:r>
    </w:p>
    <w:p w14:paraId="161A0510" w14:textId="692F8DC7" w:rsidR="008A5EFC" w:rsidRDefault="008A5EFC" w:rsidP="004214DB">
      <w:pPr>
        <w:spacing w:after="0"/>
        <w:rPr>
          <w:rFonts w:ascii="Arial" w:hAnsi="Arial" w:cs="Arial"/>
          <w:sz w:val="24"/>
          <w:szCs w:val="24"/>
        </w:rPr>
      </w:pPr>
    </w:p>
    <w:p w14:paraId="389C6092" w14:textId="1DA18291" w:rsidR="008A5EFC" w:rsidRDefault="008A5EFC" w:rsidP="004214DB">
      <w:pPr>
        <w:spacing w:after="0"/>
        <w:rPr>
          <w:rFonts w:ascii="Arial" w:hAnsi="Arial" w:cs="Arial"/>
          <w:sz w:val="24"/>
          <w:szCs w:val="24"/>
        </w:rPr>
      </w:pPr>
      <w:r>
        <w:rPr>
          <w:rFonts w:ascii="Arial" w:hAnsi="Arial" w:cs="Arial"/>
          <w:sz w:val="24"/>
          <w:szCs w:val="24"/>
        </w:rPr>
        <w:t xml:space="preserve">Selectman Lander asks about the utility committee and wonders why the board had received nothing on </w:t>
      </w:r>
      <w:r w:rsidR="0083090F">
        <w:rPr>
          <w:rFonts w:ascii="Arial" w:hAnsi="Arial" w:cs="Arial"/>
          <w:sz w:val="24"/>
          <w:szCs w:val="24"/>
        </w:rPr>
        <w:t>billing, instead</w:t>
      </w:r>
      <w:r>
        <w:rPr>
          <w:rFonts w:ascii="Arial" w:hAnsi="Arial" w:cs="Arial"/>
          <w:sz w:val="24"/>
          <w:szCs w:val="24"/>
        </w:rPr>
        <w:t xml:space="preserve"> they seem to be concerned with grants and changing the system.  Hunter asks that Bobby provide the board with a game plan – to ask him about billings.</w:t>
      </w:r>
    </w:p>
    <w:p w14:paraId="5E7E098E" w14:textId="77777777" w:rsidR="008A5EFC" w:rsidRDefault="008A5EFC" w:rsidP="004214DB">
      <w:pPr>
        <w:spacing w:after="0"/>
        <w:rPr>
          <w:rFonts w:ascii="Arial" w:hAnsi="Arial" w:cs="Arial"/>
          <w:sz w:val="24"/>
          <w:szCs w:val="24"/>
        </w:rPr>
      </w:pPr>
    </w:p>
    <w:p w14:paraId="7E283C91" w14:textId="3E36C410" w:rsidR="008A5EFC" w:rsidRDefault="008A5EFC" w:rsidP="004214DB">
      <w:pPr>
        <w:spacing w:after="0"/>
        <w:rPr>
          <w:rFonts w:ascii="Arial" w:hAnsi="Arial" w:cs="Arial"/>
          <w:sz w:val="24"/>
          <w:szCs w:val="24"/>
        </w:rPr>
      </w:pPr>
      <w:r>
        <w:rPr>
          <w:rFonts w:ascii="Arial" w:hAnsi="Arial" w:cs="Arial"/>
          <w:sz w:val="24"/>
          <w:szCs w:val="24"/>
        </w:rPr>
        <w:t xml:space="preserve">Chairman Browne asks about the insurance representative.  TM Targett says she has sat down with him and has a better understanding.  She has some notes she was willing to provide to the board and would invite Terry to an upcoming meeting.  </w:t>
      </w:r>
    </w:p>
    <w:p w14:paraId="741A547A" w14:textId="77777777" w:rsidR="008A5EFC" w:rsidRDefault="008A5EFC" w:rsidP="004214DB">
      <w:pPr>
        <w:spacing w:after="0"/>
        <w:rPr>
          <w:rFonts w:ascii="Arial" w:hAnsi="Arial" w:cs="Arial"/>
          <w:sz w:val="24"/>
          <w:szCs w:val="24"/>
        </w:rPr>
      </w:pPr>
    </w:p>
    <w:p w14:paraId="5F793B71" w14:textId="69A4EAA0" w:rsidR="008A5EFC" w:rsidRPr="000232CB" w:rsidRDefault="008A5EFC" w:rsidP="004214DB">
      <w:pPr>
        <w:spacing w:after="0"/>
        <w:rPr>
          <w:rFonts w:ascii="Arial" w:hAnsi="Arial" w:cs="Arial"/>
          <w:sz w:val="24"/>
          <w:szCs w:val="24"/>
        </w:rPr>
      </w:pPr>
      <w:r>
        <w:rPr>
          <w:rFonts w:ascii="Arial" w:hAnsi="Arial" w:cs="Arial"/>
          <w:sz w:val="24"/>
          <w:szCs w:val="24"/>
        </w:rPr>
        <w:t xml:space="preserve">Chairman Browne says another item to discuss are the zoom meetings and how we want to handle them, he </w:t>
      </w:r>
      <w:r w:rsidR="008D36A4">
        <w:rPr>
          <w:rFonts w:ascii="Arial" w:hAnsi="Arial" w:cs="Arial"/>
          <w:sz w:val="24"/>
          <w:szCs w:val="24"/>
        </w:rPr>
        <w:t>suggests</w:t>
      </w:r>
      <w:r>
        <w:rPr>
          <w:rFonts w:ascii="Arial" w:hAnsi="Arial" w:cs="Arial"/>
          <w:sz w:val="24"/>
          <w:szCs w:val="24"/>
        </w:rPr>
        <w:t xml:space="preserve"> that maybe put more restrictions on them.  After discussion it is agreed that individuals will not be allowed into a meeting once a meeting has been started by the chair.  No one will be allowed in that is not known to the host.  </w:t>
      </w:r>
    </w:p>
    <w:p w14:paraId="57B7C6C9" w14:textId="77777777" w:rsidR="00505B65" w:rsidRDefault="00505B65" w:rsidP="00C4463F">
      <w:pPr>
        <w:rPr>
          <w:rFonts w:ascii="Arial" w:hAnsi="Arial" w:cs="Arial"/>
          <w:b/>
          <w:sz w:val="24"/>
          <w:szCs w:val="24"/>
        </w:rPr>
      </w:pPr>
    </w:p>
    <w:p w14:paraId="7175523F" w14:textId="4EDB8CDD" w:rsidR="00C4463F" w:rsidRDefault="00B23635" w:rsidP="00C4463F">
      <w:pPr>
        <w:rPr>
          <w:rFonts w:ascii="Arial" w:hAnsi="Arial" w:cs="Arial"/>
          <w:bCs/>
          <w:sz w:val="24"/>
          <w:szCs w:val="24"/>
        </w:rPr>
      </w:pPr>
      <w:r w:rsidRPr="000F312C">
        <w:rPr>
          <w:rFonts w:ascii="Arial" w:hAnsi="Arial" w:cs="Arial"/>
          <w:b/>
          <w:sz w:val="24"/>
          <w:szCs w:val="24"/>
        </w:rPr>
        <w:t>Public Comment/</w:t>
      </w:r>
      <w:r w:rsidR="00C4463F" w:rsidRPr="000F312C">
        <w:rPr>
          <w:rFonts w:ascii="Arial" w:hAnsi="Arial" w:cs="Arial"/>
          <w:b/>
          <w:sz w:val="24"/>
          <w:szCs w:val="24"/>
        </w:rPr>
        <w:t>Other:</w:t>
      </w:r>
      <w:r w:rsidR="00200376" w:rsidRPr="000F312C">
        <w:rPr>
          <w:rFonts w:ascii="Arial" w:hAnsi="Arial" w:cs="Arial"/>
          <w:b/>
          <w:sz w:val="24"/>
          <w:szCs w:val="24"/>
        </w:rPr>
        <w:t xml:space="preserve"> </w:t>
      </w:r>
      <w:r w:rsidR="00C4463F" w:rsidRPr="000F312C">
        <w:rPr>
          <w:rFonts w:ascii="Arial" w:hAnsi="Arial" w:cs="Arial"/>
          <w:b/>
          <w:sz w:val="24"/>
          <w:szCs w:val="24"/>
        </w:rPr>
        <w:t xml:space="preserve">  </w:t>
      </w:r>
      <w:r w:rsidR="00C4463F" w:rsidRPr="000F312C">
        <w:rPr>
          <w:rFonts w:ascii="Arial" w:hAnsi="Arial" w:cs="Arial"/>
          <w:bCs/>
          <w:sz w:val="24"/>
          <w:szCs w:val="24"/>
        </w:rPr>
        <w:t xml:space="preserve"> </w:t>
      </w:r>
    </w:p>
    <w:p w14:paraId="2B0423D1" w14:textId="547DCA07" w:rsidR="008A5EFC" w:rsidRDefault="008A5EFC" w:rsidP="00C4463F">
      <w:pPr>
        <w:rPr>
          <w:rFonts w:ascii="Arial" w:hAnsi="Arial" w:cs="Arial"/>
          <w:bCs/>
          <w:sz w:val="24"/>
          <w:szCs w:val="24"/>
        </w:rPr>
      </w:pPr>
      <w:r>
        <w:rPr>
          <w:rFonts w:ascii="Arial" w:hAnsi="Arial" w:cs="Arial"/>
          <w:bCs/>
          <w:sz w:val="24"/>
          <w:szCs w:val="24"/>
        </w:rPr>
        <w:t xml:space="preserve">Robin Konieczko asks about the picnic area </w:t>
      </w:r>
      <w:r w:rsidR="0083090F">
        <w:rPr>
          <w:rFonts w:ascii="Arial" w:hAnsi="Arial" w:cs="Arial"/>
          <w:bCs/>
          <w:sz w:val="24"/>
          <w:szCs w:val="24"/>
        </w:rPr>
        <w:t xml:space="preserve">listed </w:t>
      </w:r>
      <w:r>
        <w:rPr>
          <w:rFonts w:ascii="Arial" w:hAnsi="Arial" w:cs="Arial"/>
          <w:bCs/>
          <w:sz w:val="24"/>
          <w:szCs w:val="24"/>
        </w:rPr>
        <w:t xml:space="preserve">under the TM </w:t>
      </w:r>
      <w:r w:rsidR="008D36A4">
        <w:rPr>
          <w:rFonts w:ascii="Arial" w:hAnsi="Arial" w:cs="Arial"/>
          <w:bCs/>
          <w:sz w:val="24"/>
          <w:szCs w:val="24"/>
        </w:rPr>
        <w:t>updates</w:t>
      </w:r>
      <w:r>
        <w:rPr>
          <w:rFonts w:ascii="Arial" w:hAnsi="Arial" w:cs="Arial"/>
          <w:bCs/>
          <w:sz w:val="24"/>
          <w:szCs w:val="24"/>
        </w:rPr>
        <w:t>.  TM Targett explains that the board has agreed to move forward with permitting to fix the area destroyed by the May 1</w:t>
      </w:r>
      <w:r w:rsidRPr="008A5EFC">
        <w:rPr>
          <w:rFonts w:ascii="Arial" w:hAnsi="Arial" w:cs="Arial"/>
          <w:bCs/>
          <w:sz w:val="24"/>
          <w:szCs w:val="24"/>
          <w:vertAlign w:val="superscript"/>
        </w:rPr>
        <w:t>st</w:t>
      </w:r>
      <w:r>
        <w:rPr>
          <w:rFonts w:ascii="Arial" w:hAnsi="Arial" w:cs="Arial"/>
          <w:bCs/>
          <w:sz w:val="24"/>
          <w:szCs w:val="24"/>
        </w:rPr>
        <w:t xml:space="preserve"> storm and to put the granite steps in place.  Robin asks why the picnic tables were not put out and why it has not been mowed.  </w:t>
      </w:r>
      <w:r w:rsidR="008D36A4">
        <w:rPr>
          <w:rFonts w:ascii="Arial" w:hAnsi="Arial" w:cs="Arial"/>
          <w:bCs/>
          <w:sz w:val="24"/>
          <w:szCs w:val="24"/>
        </w:rPr>
        <w:t xml:space="preserve">Selectman Jordan says the mowing is not completed as we did not want to make that area inviting due to the potential liability from the washout.  </w:t>
      </w:r>
      <w:r w:rsidR="008D36A4">
        <w:rPr>
          <w:rFonts w:ascii="Arial" w:hAnsi="Arial" w:cs="Arial"/>
          <w:bCs/>
          <w:sz w:val="24"/>
          <w:szCs w:val="24"/>
        </w:rPr>
        <w:lastRenderedPageBreak/>
        <w:t xml:space="preserve">Selectman Jordan says she is also concerned with the liability of parking in that area and really does not want to make it any more inviting as she is concerned with traffic in that area and the possibility of kids not paying attention. </w:t>
      </w:r>
    </w:p>
    <w:p w14:paraId="1959AF53" w14:textId="708576D8" w:rsidR="005C4F7A" w:rsidRPr="0083090F" w:rsidRDefault="00AC6764" w:rsidP="0083090F">
      <w:pPr>
        <w:rPr>
          <w:rFonts w:ascii="Arial" w:hAnsi="Arial" w:cs="Arial"/>
          <w:sz w:val="24"/>
          <w:szCs w:val="24"/>
        </w:rPr>
      </w:pPr>
      <w:r w:rsidRPr="0083090F">
        <w:rPr>
          <w:rFonts w:ascii="Arial" w:hAnsi="Arial" w:cs="Arial"/>
          <w:sz w:val="24"/>
          <w:szCs w:val="24"/>
        </w:rPr>
        <w:t xml:space="preserve">Selectman Lander makes a motion to enter </w:t>
      </w:r>
      <w:r w:rsidR="000F1A46" w:rsidRPr="0083090F">
        <w:rPr>
          <w:rFonts w:ascii="Arial" w:hAnsi="Arial" w:cs="Arial"/>
          <w:sz w:val="24"/>
          <w:szCs w:val="24"/>
        </w:rPr>
        <w:t xml:space="preserve">into Executive Session Pursuant to 1 M.R.S.A. § 405(6)(A) Discussion or consideration of employment for Assessor and Code Officer/Plumbing Inspector.   Executive Session pursuant to 1 M.R.S.A. § 405(6)(F) Discussion of Confidential records for Simmons Fund Request.  </w:t>
      </w:r>
      <w:r w:rsidRPr="0083090F">
        <w:rPr>
          <w:rFonts w:ascii="Arial" w:hAnsi="Arial" w:cs="Arial"/>
          <w:sz w:val="24"/>
          <w:szCs w:val="24"/>
        </w:rPr>
        <w:t>Seconded by Selectman Dunham.  All in Favor.</w:t>
      </w:r>
    </w:p>
    <w:p w14:paraId="11CD06AF" w14:textId="46A89CA4" w:rsidR="008D36A4" w:rsidRDefault="008D36A4" w:rsidP="00AC6764">
      <w:pPr>
        <w:rPr>
          <w:rFonts w:ascii="Arial" w:hAnsi="Arial" w:cs="Arial"/>
          <w:sz w:val="24"/>
          <w:szCs w:val="24"/>
        </w:rPr>
      </w:pPr>
      <w:r>
        <w:rPr>
          <w:rFonts w:ascii="Arial" w:hAnsi="Arial" w:cs="Arial"/>
          <w:sz w:val="24"/>
          <w:szCs w:val="24"/>
        </w:rPr>
        <w:t>There is no recommendation made for the Simmons Fund request.</w:t>
      </w:r>
    </w:p>
    <w:p w14:paraId="648700B1" w14:textId="407CABFE" w:rsidR="008D36A4" w:rsidRPr="000F1A46" w:rsidRDefault="008D36A4" w:rsidP="00AC6764">
      <w:pPr>
        <w:rPr>
          <w:rFonts w:ascii="Arial" w:hAnsi="Arial" w:cs="Arial"/>
          <w:sz w:val="24"/>
          <w:szCs w:val="24"/>
        </w:rPr>
      </w:pPr>
      <w:r>
        <w:rPr>
          <w:rFonts w:ascii="Arial" w:hAnsi="Arial" w:cs="Arial"/>
          <w:sz w:val="24"/>
          <w:szCs w:val="24"/>
        </w:rPr>
        <w:t>TM Targett is to move forward with hiring the code officer/plumber and to call references for the two individuals interested in tax assessing.</w:t>
      </w:r>
    </w:p>
    <w:p w14:paraId="76A265B4" w14:textId="641DB780" w:rsidR="009320C6" w:rsidRPr="000F312C" w:rsidRDefault="000F3562" w:rsidP="00EA5D01">
      <w:pPr>
        <w:spacing w:after="0"/>
        <w:rPr>
          <w:rFonts w:ascii="Arial" w:hAnsi="Arial" w:cs="Arial"/>
          <w:sz w:val="14"/>
          <w:szCs w:val="24"/>
        </w:rPr>
      </w:pPr>
      <w:r w:rsidRPr="008D36A4">
        <w:rPr>
          <w:rFonts w:ascii="Arial" w:hAnsi="Arial" w:cs="Arial"/>
          <w:sz w:val="24"/>
          <w:szCs w:val="24"/>
        </w:rPr>
        <w:t>Selectman</w:t>
      </w:r>
      <w:r w:rsidR="00A552F6" w:rsidRPr="008D36A4">
        <w:rPr>
          <w:rFonts w:ascii="Arial" w:hAnsi="Arial" w:cs="Arial"/>
          <w:sz w:val="24"/>
          <w:szCs w:val="24"/>
        </w:rPr>
        <w:t xml:space="preserve"> </w:t>
      </w:r>
      <w:r w:rsidR="009070C4" w:rsidRPr="008D36A4">
        <w:rPr>
          <w:rFonts w:ascii="Arial" w:hAnsi="Arial" w:cs="Arial"/>
          <w:sz w:val="24"/>
          <w:szCs w:val="24"/>
        </w:rPr>
        <w:t>Dunham</w:t>
      </w:r>
      <w:r w:rsidR="003921F5" w:rsidRPr="008D36A4">
        <w:rPr>
          <w:rFonts w:ascii="Arial" w:hAnsi="Arial" w:cs="Arial"/>
          <w:sz w:val="24"/>
          <w:szCs w:val="24"/>
        </w:rPr>
        <w:t xml:space="preserve"> </w:t>
      </w:r>
      <w:r w:rsidRPr="008D36A4">
        <w:rPr>
          <w:rFonts w:ascii="Arial" w:hAnsi="Arial" w:cs="Arial"/>
          <w:sz w:val="24"/>
          <w:szCs w:val="24"/>
        </w:rPr>
        <w:t xml:space="preserve">makes a motion to adjourn </w:t>
      </w:r>
      <w:r w:rsidR="004D6237" w:rsidRPr="008D36A4">
        <w:rPr>
          <w:rFonts w:ascii="Arial" w:hAnsi="Arial" w:cs="Arial"/>
          <w:sz w:val="24"/>
          <w:szCs w:val="24"/>
        </w:rPr>
        <w:t>the meeting</w:t>
      </w:r>
      <w:r w:rsidR="00AC6764" w:rsidRPr="008D36A4">
        <w:rPr>
          <w:rFonts w:ascii="Arial" w:hAnsi="Arial" w:cs="Arial"/>
          <w:sz w:val="24"/>
          <w:szCs w:val="24"/>
        </w:rPr>
        <w:t xml:space="preserve">.  </w:t>
      </w:r>
      <w:r w:rsidRPr="008D36A4">
        <w:rPr>
          <w:rFonts w:ascii="Arial" w:hAnsi="Arial" w:cs="Arial"/>
          <w:sz w:val="24"/>
          <w:szCs w:val="24"/>
        </w:rPr>
        <w:t xml:space="preserve">Seconded </w:t>
      </w:r>
      <w:r w:rsidR="00F94B8A" w:rsidRPr="008D36A4">
        <w:rPr>
          <w:rFonts w:ascii="Arial" w:hAnsi="Arial" w:cs="Arial"/>
          <w:sz w:val="24"/>
          <w:szCs w:val="24"/>
        </w:rPr>
        <w:t xml:space="preserve">by </w:t>
      </w:r>
      <w:r w:rsidR="004A544F" w:rsidRPr="008D36A4">
        <w:rPr>
          <w:rFonts w:ascii="Arial" w:hAnsi="Arial" w:cs="Arial"/>
          <w:sz w:val="24"/>
          <w:szCs w:val="24"/>
        </w:rPr>
        <w:t xml:space="preserve">Selectman </w:t>
      </w:r>
      <w:r w:rsidR="00AC6764" w:rsidRPr="008D36A4">
        <w:rPr>
          <w:rFonts w:ascii="Arial" w:hAnsi="Arial" w:cs="Arial"/>
          <w:sz w:val="24"/>
          <w:szCs w:val="24"/>
        </w:rPr>
        <w:t>Lander.</w:t>
      </w:r>
      <w:r w:rsidR="000D2F76" w:rsidRPr="008D36A4">
        <w:rPr>
          <w:rFonts w:ascii="Arial" w:hAnsi="Arial" w:cs="Arial"/>
          <w:sz w:val="24"/>
          <w:szCs w:val="24"/>
        </w:rPr>
        <w:t xml:space="preserve"> </w:t>
      </w:r>
      <w:r w:rsidRPr="008D36A4">
        <w:rPr>
          <w:rFonts w:ascii="Arial" w:hAnsi="Arial" w:cs="Arial"/>
          <w:sz w:val="24"/>
          <w:szCs w:val="24"/>
        </w:rPr>
        <w:t>All in Favor.</w:t>
      </w:r>
    </w:p>
    <w:p w14:paraId="076F1503" w14:textId="77777777" w:rsidR="00EA5D01" w:rsidRDefault="00EA5D01" w:rsidP="00544BF2">
      <w:pPr>
        <w:rPr>
          <w:rFonts w:ascii="Arial" w:hAnsi="Arial" w:cs="Arial"/>
          <w:sz w:val="14"/>
          <w:szCs w:val="24"/>
        </w:rPr>
      </w:pPr>
    </w:p>
    <w:p w14:paraId="67F503F2" w14:textId="77777777" w:rsidR="00EA5D01" w:rsidRDefault="00EA5D01" w:rsidP="00544BF2">
      <w:pPr>
        <w:rPr>
          <w:rFonts w:ascii="Arial" w:hAnsi="Arial" w:cs="Arial"/>
          <w:sz w:val="14"/>
          <w:szCs w:val="24"/>
        </w:rPr>
      </w:pPr>
    </w:p>
    <w:p w14:paraId="0291DE32" w14:textId="2A7E5151" w:rsidR="00FB5D56" w:rsidRPr="000F312C" w:rsidRDefault="0082457A" w:rsidP="00544BF2">
      <w:pPr>
        <w:rPr>
          <w:rFonts w:ascii="Arial" w:hAnsi="Arial" w:cs="Arial"/>
          <w:sz w:val="14"/>
          <w:szCs w:val="24"/>
        </w:rPr>
      </w:pPr>
      <w:r w:rsidRPr="000F312C">
        <w:rPr>
          <w:rFonts w:ascii="Arial" w:hAnsi="Arial" w:cs="Arial"/>
          <w:sz w:val="14"/>
          <w:szCs w:val="24"/>
        </w:rPr>
        <w:t xml:space="preserve">*The minutes provided above are a summary.  </w:t>
      </w:r>
      <w:r w:rsidR="00DD1753" w:rsidRPr="000F312C">
        <w:rPr>
          <w:rFonts w:ascii="Arial" w:hAnsi="Arial" w:cs="Arial"/>
          <w:sz w:val="14"/>
          <w:szCs w:val="24"/>
        </w:rPr>
        <w:t>Minutes by</w:t>
      </w:r>
      <w:r w:rsidRPr="000F312C">
        <w:rPr>
          <w:rFonts w:ascii="Arial" w:hAnsi="Arial" w:cs="Arial"/>
          <w:sz w:val="14"/>
          <w:szCs w:val="24"/>
        </w:rPr>
        <w:t xml:space="preserve"> Leanna Targett.</w:t>
      </w:r>
    </w:p>
    <w:sectPr w:rsidR="00FB5D56" w:rsidRPr="000F312C" w:rsidSect="00EC6EF0">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8A"/>
    <w:multiLevelType w:val="hybridMultilevel"/>
    <w:tmpl w:val="CE08A338"/>
    <w:lvl w:ilvl="0" w:tplc="34808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1772"/>
    <w:multiLevelType w:val="hybridMultilevel"/>
    <w:tmpl w:val="D6E220D0"/>
    <w:lvl w:ilvl="0" w:tplc="2490F9D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2695C"/>
    <w:multiLevelType w:val="hybridMultilevel"/>
    <w:tmpl w:val="C402139A"/>
    <w:lvl w:ilvl="0" w:tplc="5D90ED1A">
      <w:numFmt w:val="bullet"/>
      <w:lvlText w:val=""/>
      <w:lvlJc w:val="left"/>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46504"/>
    <w:multiLevelType w:val="hybridMultilevel"/>
    <w:tmpl w:val="73D89920"/>
    <w:lvl w:ilvl="0" w:tplc="57B8864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F3D42"/>
    <w:multiLevelType w:val="hybridMultilevel"/>
    <w:tmpl w:val="617085AC"/>
    <w:lvl w:ilvl="0" w:tplc="4C2C93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9042DE"/>
    <w:multiLevelType w:val="hybridMultilevel"/>
    <w:tmpl w:val="DC68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6962D6"/>
    <w:multiLevelType w:val="hybridMultilevel"/>
    <w:tmpl w:val="1FB02B84"/>
    <w:lvl w:ilvl="0" w:tplc="3D520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0199D"/>
    <w:multiLevelType w:val="hybridMultilevel"/>
    <w:tmpl w:val="8C1CAE30"/>
    <w:lvl w:ilvl="0" w:tplc="93721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AA2960"/>
    <w:multiLevelType w:val="hybridMultilevel"/>
    <w:tmpl w:val="BF942DBC"/>
    <w:lvl w:ilvl="0" w:tplc="A582F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92424"/>
    <w:multiLevelType w:val="hybridMultilevel"/>
    <w:tmpl w:val="DEBC8DC2"/>
    <w:lvl w:ilvl="0" w:tplc="78E204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46649"/>
    <w:multiLevelType w:val="hybridMultilevel"/>
    <w:tmpl w:val="553E8B52"/>
    <w:lvl w:ilvl="0" w:tplc="6F9ADE22">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2A540E4F"/>
    <w:multiLevelType w:val="hybridMultilevel"/>
    <w:tmpl w:val="8C2E5BC4"/>
    <w:lvl w:ilvl="0" w:tplc="0384513C">
      <w:start w:val="1"/>
      <w:numFmt w:val="decimal"/>
      <w:lvlText w:val="%1."/>
      <w:lvlJc w:val="left"/>
      <w:pPr>
        <w:ind w:left="720" w:hanging="72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37974"/>
    <w:multiLevelType w:val="hybridMultilevel"/>
    <w:tmpl w:val="E42AAF28"/>
    <w:lvl w:ilvl="0" w:tplc="D924F92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2B24315F"/>
    <w:multiLevelType w:val="hybridMultilevel"/>
    <w:tmpl w:val="8C1CAE30"/>
    <w:lvl w:ilvl="0" w:tplc="93721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212895"/>
    <w:multiLevelType w:val="hybridMultilevel"/>
    <w:tmpl w:val="0882E29A"/>
    <w:lvl w:ilvl="0" w:tplc="011E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B3147"/>
    <w:multiLevelType w:val="multilevel"/>
    <w:tmpl w:val="62DE3C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90947E2"/>
    <w:multiLevelType w:val="hybridMultilevel"/>
    <w:tmpl w:val="512A3B18"/>
    <w:lvl w:ilvl="0" w:tplc="1BB2FD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FF583D"/>
    <w:multiLevelType w:val="hybridMultilevel"/>
    <w:tmpl w:val="A3B03EB8"/>
    <w:lvl w:ilvl="0" w:tplc="61AA4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F4C77"/>
    <w:multiLevelType w:val="hybridMultilevel"/>
    <w:tmpl w:val="47B8A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013729"/>
    <w:multiLevelType w:val="hybridMultilevel"/>
    <w:tmpl w:val="84D45D20"/>
    <w:lvl w:ilvl="0" w:tplc="E17A91B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D30C0"/>
    <w:multiLevelType w:val="hybridMultilevel"/>
    <w:tmpl w:val="C4265D00"/>
    <w:lvl w:ilvl="0" w:tplc="0630D08A">
      <w:start w:val="1"/>
      <w:numFmt w:val="upperLetter"/>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DF1CC0"/>
    <w:multiLevelType w:val="hybridMultilevel"/>
    <w:tmpl w:val="3BAC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6F43E2"/>
    <w:multiLevelType w:val="hybridMultilevel"/>
    <w:tmpl w:val="793C560A"/>
    <w:lvl w:ilvl="0" w:tplc="80F0DE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B80C96"/>
    <w:multiLevelType w:val="hybridMultilevel"/>
    <w:tmpl w:val="2D8837C4"/>
    <w:lvl w:ilvl="0" w:tplc="FB3CB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226E85"/>
    <w:multiLevelType w:val="hybridMultilevel"/>
    <w:tmpl w:val="5598FDFA"/>
    <w:lvl w:ilvl="0" w:tplc="401030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68307CA"/>
    <w:multiLevelType w:val="multilevel"/>
    <w:tmpl w:val="094631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EAD375C"/>
    <w:multiLevelType w:val="multilevel"/>
    <w:tmpl w:val="0EC4D5A0"/>
    <w:lvl w:ilvl="0">
      <w:start w:val="1"/>
      <w:numFmt w:val="decimal"/>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DC4B99"/>
    <w:multiLevelType w:val="hybridMultilevel"/>
    <w:tmpl w:val="E6DE7368"/>
    <w:lvl w:ilvl="0" w:tplc="AE14C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677DB5"/>
    <w:multiLevelType w:val="hybridMultilevel"/>
    <w:tmpl w:val="86760336"/>
    <w:lvl w:ilvl="0" w:tplc="F03608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0FB0CA9"/>
    <w:multiLevelType w:val="multilevel"/>
    <w:tmpl w:val="E31654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6B2A45"/>
    <w:multiLevelType w:val="multilevel"/>
    <w:tmpl w:val="820C7438"/>
    <w:lvl w:ilvl="0">
      <w:start w:val="1"/>
      <w:numFmt w:val="upperLetter"/>
      <w:lvlText w:val="%1."/>
      <w:lvlJc w:val="left"/>
      <w:pPr>
        <w:ind w:left="810" w:hanging="360"/>
      </w:pPr>
    </w:lvl>
    <w:lvl w:ilvl="1">
      <w:start w:val="1"/>
      <w:numFmt w:val="decimal"/>
      <w:lvlText w:val="%2."/>
      <w:lvlJc w:val="left"/>
      <w:pPr>
        <w:ind w:left="117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79B02F42"/>
    <w:multiLevelType w:val="hybridMultilevel"/>
    <w:tmpl w:val="55F63F2E"/>
    <w:lvl w:ilvl="0" w:tplc="55122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DC615B"/>
    <w:multiLevelType w:val="hybridMultilevel"/>
    <w:tmpl w:val="4A1EF01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3" w15:restartNumberingAfterBreak="0">
    <w:nsid w:val="7ECB15C3"/>
    <w:multiLevelType w:val="hybridMultilevel"/>
    <w:tmpl w:val="8D14DB0C"/>
    <w:lvl w:ilvl="0" w:tplc="31805412">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116435">
    <w:abstractNumId w:val="4"/>
  </w:num>
  <w:num w:numId="2" w16cid:durableId="463162688">
    <w:abstractNumId w:val="7"/>
  </w:num>
  <w:num w:numId="3" w16cid:durableId="1385760616">
    <w:abstractNumId w:val="23"/>
  </w:num>
  <w:num w:numId="4" w16cid:durableId="1390304926">
    <w:abstractNumId w:val="2"/>
  </w:num>
  <w:num w:numId="5" w16cid:durableId="775515249">
    <w:abstractNumId w:val="31"/>
  </w:num>
  <w:num w:numId="6" w16cid:durableId="82533357">
    <w:abstractNumId w:val="13"/>
  </w:num>
  <w:num w:numId="7" w16cid:durableId="1443648501">
    <w:abstractNumId w:val="16"/>
  </w:num>
  <w:num w:numId="8" w16cid:durableId="415982638">
    <w:abstractNumId w:val="20"/>
  </w:num>
  <w:num w:numId="9" w16cid:durableId="283582331">
    <w:abstractNumId w:val="18"/>
  </w:num>
  <w:num w:numId="10" w16cid:durableId="1574583442">
    <w:abstractNumId w:val="5"/>
  </w:num>
  <w:num w:numId="11" w16cid:durableId="1941251418">
    <w:abstractNumId w:val="29"/>
  </w:num>
  <w:num w:numId="12" w16cid:durableId="902790938">
    <w:abstractNumId w:val="15"/>
  </w:num>
  <w:num w:numId="13" w16cid:durableId="1520774003">
    <w:abstractNumId w:val="25"/>
  </w:num>
  <w:num w:numId="14" w16cid:durableId="68119445">
    <w:abstractNumId w:val="30"/>
  </w:num>
  <w:num w:numId="15" w16cid:durableId="212087208">
    <w:abstractNumId w:val="26"/>
  </w:num>
  <w:num w:numId="16" w16cid:durableId="1040209135">
    <w:abstractNumId w:val="10"/>
  </w:num>
  <w:num w:numId="17" w16cid:durableId="439033084">
    <w:abstractNumId w:val="27"/>
  </w:num>
  <w:num w:numId="18" w16cid:durableId="353312443">
    <w:abstractNumId w:val="28"/>
  </w:num>
  <w:num w:numId="19" w16cid:durableId="720398122">
    <w:abstractNumId w:val="32"/>
  </w:num>
  <w:num w:numId="20" w16cid:durableId="230504408">
    <w:abstractNumId w:val="11"/>
  </w:num>
  <w:num w:numId="21" w16cid:durableId="656497004">
    <w:abstractNumId w:val="33"/>
  </w:num>
  <w:num w:numId="22" w16cid:durableId="1484081406">
    <w:abstractNumId w:val="12"/>
  </w:num>
  <w:num w:numId="23" w16cid:durableId="2058236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5857462">
    <w:abstractNumId w:val="14"/>
  </w:num>
  <w:num w:numId="25" w16cid:durableId="924846504">
    <w:abstractNumId w:val="17"/>
  </w:num>
  <w:num w:numId="26" w16cid:durableId="491265054">
    <w:abstractNumId w:val="6"/>
  </w:num>
  <w:num w:numId="27" w16cid:durableId="1717119941">
    <w:abstractNumId w:val="19"/>
  </w:num>
  <w:num w:numId="28" w16cid:durableId="1685546163">
    <w:abstractNumId w:val="9"/>
  </w:num>
  <w:num w:numId="29" w16cid:durableId="1971204895">
    <w:abstractNumId w:val="8"/>
  </w:num>
  <w:num w:numId="30" w16cid:durableId="1784959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4046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07403">
    <w:abstractNumId w:val="24"/>
  </w:num>
  <w:num w:numId="33" w16cid:durableId="129639355">
    <w:abstractNumId w:val="1"/>
  </w:num>
  <w:num w:numId="34" w16cid:durableId="1414276752">
    <w:abstractNumId w:val="3"/>
  </w:num>
  <w:num w:numId="35" w16cid:durableId="360860013">
    <w:abstractNumId w:val="0"/>
  </w:num>
  <w:num w:numId="36" w16cid:durableId="6673657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A"/>
    <w:rsid w:val="0000096B"/>
    <w:rsid w:val="000044F5"/>
    <w:rsid w:val="00010D15"/>
    <w:rsid w:val="00017612"/>
    <w:rsid w:val="00020A03"/>
    <w:rsid w:val="00020F1A"/>
    <w:rsid w:val="000232CB"/>
    <w:rsid w:val="0002339C"/>
    <w:rsid w:val="00023551"/>
    <w:rsid w:val="00024592"/>
    <w:rsid w:val="00027347"/>
    <w:rsid w:val="00030D16"/>
    <w:rsid w:val="00031385"/>
    <w:rsid w:val="00031495"/>
    <w:rsid w:val="00033C1D"/>
    <w:rsid w:val="00033E64"/>
    <w:rsid w:val="00036157"/>
    <w:rsid w:val="00036FF9"/>
    <w:rsid w:val="0003729D"/>
    <w:rsid w:val="000378B0"/>
    <w:rsid w:val="00037EEF"/>
    <w:rsid w:val="0004359E"/>
    <w:rsid w:val="00047E17"/>
    <w:rsid w:val="00052A3B"/>
    <w:rsid w:val="000533AD"/>
    <w:rsid w:val="000556C7"/>
    <w:rsid w:val="00057EAC"/>
    <w:rsid w:val="000617CE"/>
    <w:rsid w:val="00062FF4"/>
    <w:rsid w:val="0006759D"/>
    <w:rsid w:val="000875E8"/>
    <w:rsid w:val="000918D8"/>
    <w:rsid w:val="00091985"/>
    <w:rsid w:val="0009239B"/>
    <w:rsid w:val="00096CA7"/>
    <w:rsid w:val="000A0E8F"/>
    <w:rsid w:val="000A20F1"/>
    <w:rsid w:val="000A21C4"/>
    <w:rsid w:val="000A2FD7"/>
    <w:rsid w:val="000A4956"/>
    <w:rsid w:val="000A5B14"/>
    <w:rsid w:val="000A6ADC"/>
    <w:rsid w:val="000B0D1F"/>
    <w:rsid w:val="000B1CB7"/>
    <w:rsid w:val="000B76D9"/>
    <w:rsid w:val="000B779F"/>
    <w:rsid w:val="000C1A2F"/>
    <w:rsid w:val="000C200D"/>
    <w:rsid w:val="000C2AB2"/>
    <w:rsid w:val="000C2B09"/>
    <w:rsid w:val="000C335F"/>
    <w:rsid w:val="000C412D"/>
    <w:rsid w:val="000C4BD0"/>
    <w:rsid w:val="000D0B87"/>
    <w:rsid w:val="000D25C5"/>
    <w:rsid w:val="000D2707"/>
    <w:rsid w:val="000D2F76"/>
    <w:rsid w:val="000D3E5B"/>
    <w:rsid w:val="000E2540"/>
    <w:rsid w:val="000E39D4"/>
    <w:rsid w:val="000E3C10"/>
    <w:rsid w:val="000E4AC8"/>
    <w:rsid w:val="000F1A46"/>
    <w:rsid w:val="000F2FEC"/>
    <w:rsid w:val="000F312C"/>
    <w:rsid w:val="000F3562"/>
    <w:rsid w:val="000F3DAF"/>
    <w:rsid w:val="000F45EC"/>
    <w:rsid w:val="000F618E"/>
    <w:rsid w:val="0010245E"/>
    <w:rsid w:val="00103687"/>
    <w:rsid w:val="00103CC0"/>
    <w:rsid w:val="001050AE"/>
    <w:rsid w:val="00105215"/>
    <w:rsid w:val="00105704"/>
    <w:rsid w:val="00106131"/>
    <w:rsid w:val="00106F16"/>
    <w:rsid w:val="001106B7"/>
    <w:rsid w:val="00110D12"/>
    <w:rsid w:val="0011273B"/>
    <w:rsid w:val="00113D73"/>
    <w:rsid w:val="00114B4F"/>
    <w:rsid w:val="001200A6"/>
    <w:rsid w:val="0012211A"/>
    <w:rsid w:val="00125B30"/>
    <w:rsid w:val="00127261"/>
    <w:rsid w:val="00130523"/>
    <w:rsid w:val="001361A5"/>
    <w:rsid w:val="00136771"/>
    <w:rsid w:val="00137409"/>
    <w:rsid w:val="00137502"/>
    <w:rsid w:val="00137D49"/>
    <w:rsid w:val="00140208"/>
    <w:rsid w:val="00143C84"/>
    <w:rsid w:val="001459FC"/>
    <w:rsid w:val="00145E10"/>
    <w:rsid w:val="00150246"/>
    <w:rsid w:val="001505A5"/>
    <w:rsid w:val="00151E81"/>
    <w:rsid w:val="00151FB6"/>
    <w:rsid w:val="00152073"/>
    <w:rsid w:val="00152FE6"/>
    <w:rsid w:val="00154066"/>
    <w:rsid w:val="0015470A"/>
    <w:rsid w:val="001563C5"/>
    <w:rsid w:val="001579B5"/>
    <w:rsid w:val="001618E5"/>
    <w:rsid w:val="00162B09"/>
    <w:rsid w:val="00164081"/>
    <w:rsid w:val="00164286"/>
    <w:rsid w:val="00164F2E"/>
    <w:rsid w:val="00171878"/>
    <w:rsid w:val="00172860"/>
    <w:rsid w:val="001729FA"/>
    <w:rsid w:val="00176A24"/>
    <w:rsid w:val="00177290"/>
    <w:rsid w:val="001777C1"/>
    <w:rsid w:val="00180382"/>
    <w:rsid w:val="00181175"/>
    <w:rsid w:val="00181ACA"/>
    <w:rsid w:val="00182B09"/>
    <w:rsid w:val="0018360E"/>
    <w:rsid w:val="00186F35"/>
    <w:rsid w:val="00192775"/>
    <w:rsid w:val="00193693"/>
    <w:rsid w:val="001942F3"/>
    <w:rsid w:val="001944A4"/>
    <w:rsid w:val="00195B03"/>
    <w:rsid w:val="001964F4"/>
    <w:rsid w:val="00197861"/>
    <w:rsid w:val="001A02FC"/>
    <w:rsid w:val="001A24CB"/>
    <w:rsid w:val="001A4657"/>
    <w:rsid w:val="001A4875"/>
    <w:rsid w:val="001A4D9F"/>
    <w:rsid w:val="001A7861"/>
    <w:rsid w:val="001B4329"/>
    <w:rsid w:val="001B45C1"/>
    <w:rsid w:val="001B50F1"/>
    <w:rsid w:val="001B631F"/>
    <w:rsid w:val="001C0299"/>
    <w:rsid w:val="001C3814"/>
    <w:rsid w:val="001C4222"/>
    <w:rsid w:val="001C565A"/>
    <w:rsid w:val="001C5956"/>
    <w:rsid w:val="001C5E40"/>
    <w:rsid w:val="001C64B4"/>
    <w:rsid w:val="001D0791"/>
    <w:rsid w:val="001D25C0"/>
    <w:rsid w:val="001D4186"/>
    <w:rsid w:val="001D6686"/>
    <w:rsid w:val="001E0B4A"/>
    <w:rsid w:val="001E2042"/>
    <w:rsid w:val="001E7042"/>
    <w:rsid w:val="001E74FB"/>
    <w:rsid w:val="001E78AA"/>
    <w:rsid w:val="001F0CAD"/>
    <w:rsid w:val="001F65A2"/>
    <w:rsid w:val="00200376"/>
    <w:rsid w:val="0021089C"/>
    <w:rsid w:val="00213326"/>
    <w:rsid w:val="00216ECE"/>
    <w:rsid w:val="002172D1"/>
    <w:rsid w:val="00222553"/>
    <w:rsid w:val="00223B54"/>
    <w:rsid w:val="00224F4C"/>
    <w:rsid w:val="00226AB3"/>
    <w:rsid w:val="00232CF6"/>
    <w:rsid w:val="00233ACE"/>
    <w:rsid w:val="002357B2"/>
    <w:rsid w:val="002364CA"/>
    <w:rsid w:val="00236745"/>
    <w:rsid w:val="00240B91"/>
    <w:rsid w:val="0024224B"/>
    <w:rsid w:val="00243B3D"/>
    <w:rsid w:val="002452C6"/>
    <w:rsid w:val="002452E1"/>
    <w:rsid w:val="002458EB"/>
    <w:rsid w:val="0024791B"/>
    <w:rsid w:val="00250613"/>
    <w:rsid w:val="00251058"/>
    <w:rsid w:val="00253D6B"/>
    <w:rsid w:val="00255585"/>
    <w:rsid w:val="00256BA5"/>
    <w:rsid w:val="00256DBF"/>
    <w:rsid w:val="00261A14"/>
    <w:rsid w:val="00262FB4"/>
    <w:rsid w:val="00263E69"/>
    <w:rsid w:val="0026453A"/>
    <w:rsid w:val="0026601B"/>
    <w:rsid w:val="00267466"/>
    <w:rsid w:val="002711EC"/>
    <w:rsid w:val="00271C9D"/>
    <w:rsid w:val="00271CCD"/>
    <w:rsid w:val="002731BF"/>
    <w:rsid w:val="002754F4"/>
    <w:rsid w:val="00280028"/>
    <w:rsid w:val="00282157"/>
    <w:rsid w:val="00282F29"/>
    <w:rsid w:val="00285B1C"/>
    <w:rsid w:val="00285BC7"/>
    <w:rsid w:val="00287592"/>
    <w:rsid w:val="002879D7"/>
    <w:rsid w:val="00290654"/>
    <w:rsid w:val="002915C1"/>
    <w:rsid w:val="0029444F"/>
    <w:rsid w:val="002A0078"/>
    <w:rsid w:val="002A062E"/>
    <w:rsid w:val="002A0C0E"/>
    <w:rsid w:val="002A17A5"/>
    <w:rsid w:val="002A58AB"/>
    <w:rsid w:val="002A65C9"/>
    <w:rsid w:val="002B3DA9"/>
    <w:rsid w:val="002C1B94"/>
    <w:rsid w:val="002C20B6"/>
    <w:rsid w:val="002C3723"/>
    <w:rsid w:val="002C42B7"/>
    <w:rsid w:val="002D0306"/>
    <w:rsid w:val="002D1361"/>
    <w:rsid w:val="002D2F6B"/>
    <w:rsid w:val="002D3D0D"/>
    <w:rsid w:val="002D5D71"/>
    <w:rsid w:val="002D5E4D"/>
    <w:rsid w:val="002E5FBC"/>
    <w:rsid w:val="002E69D7"/>
    <w:rsid w:val="002F0505"/>
    <w:rsid w:val="002F2385"/>
    <w:rsid w:val="002F29F4"/>
    <w:rsid w:val="00301B2F"/>
    <w:rsid w:val="0030225C"/>
    <w:rsid w:val="0030690D"/>
    <w:rsid w:val="00307CAB"/>
    <w:rsid w:val="003109CE"/>
    <w:rsid w:val="003116A4"/>
    <w:rsid w:val="0031311D"/>
    <w:rsid w:val="00313B77"/>
    <w:rsid w:val="00316346"/>
    <w:rsid w:val="003168C9"/>
    <w:rsid w:val="003172DE"/>
    <w:rsid w:val="00320C6C"/>
    <w:rsid w:val="00320F3E"/>
    <w:rsid w:val="00321716"/>
    <w:rsid w:val="0032287D"/>
    <w:rsid w:val="003249F0"/>
    <w:rsid w:val="00324F23"/>
    <w:rsid w:val="003255CF"/>
    <w:rsid w:val="00326217"/>
    <w:rsid w:val="00326C96"/>
    <w:rsid w:val="00331FA9"/>
    <w:rsid w:val="00332780"/>
    <w:rsid w:val="00332858"/>
    <w:rsid w:val="00334FD3"/>
    <w:rsid w:val="00336C3B"/>
    <w:rsid w:val="00340FE9"/>
    <w:rsid w:val="00341255"/>
    <w:rsid w:val="0034194B"/>
    <w:rsid w:val="00342358"/>
    <w:rsid w:val="003429E8"/>
    <w:rsid w:val="0034405F"/>
    <w:rsid w:val="00345C53"/>
    <w:rsid w:val="0034680F"/>
    <w:rsid w:val="00347599"/>
    <w:rsid w:val="003509A8"/>
    <w:rsid w:val="00352FE3"/>
    <w:rsid w:val="00355F4D"/>
    <w:rsid w:val="00360809"/>
    <w:rsid w:val="00360D76"/>
    <w:rsid w:val="00362B60"/>
    <w:rsid w:val="00363AF4"/>
    <w:rsid w:val="00364489"/>
    <w:rsid w:val="003673A7"/>
    <w:rsid w:val="00370CD2"/>
    <w:rsid w:val="00371EBF"/>
    <w:rsid w:val="003723FF"/>
    <w:rsid w:val="00373214"/>
    <w:rsid w:val="00375F5A"/>
    <w:rsid w:val="00380417"/>
    <w:rsid w:val="0038259E"/>
    <w:rsid w:val="00383B87"/>
    <w:rsid w:val="003846AB"/>
    <w:rsid w:val="00384C46"/>
    <w:rsid w:val="003921F5"/>
    <w:rsid w:val="00392C31"/>
    <w:rsid w:val="00393994"/>
    <w:rsid w:val="003970D3"/>
    <w:rsid w:val="003A0FD3"/>
    <w:rsid w:val="003A23BB"/>
    <w:rsid w:val="003A3738"/>
    <w:rsid w:val="003A4D64"/>
    <w:rsid w:val="003A7ED5"/>
    <w:rsid w:val="003B0E26"/>
    <w:rsid w:val="003B2073"/>
    <w:rsid w:val="003B3229"/>
    <w:rsid w:val="003B6218"/>
    <w:rsid w:val="003C0F18"/>
    <w:rsid w:val="003C4CE0"/>
    <w:rsid w:val="003C6522"/>
    <w:rsid w:val="003C6784"/>
    <w:rsid w:val="003C6948"/>
    <w:rsid w:val="003D2DA0"/>
    <w:rsid w:val="003D3888"/>
    <w:rsid w:val="003D39C5"/>
    <w:rsid w:val="003D62C1"/>
    <w:rsid w:val="003D6584"/>
    <w:rsid w:val="003D734A"/>
    <w:rsid w:val="003D74C8"/>
    <w:rsid w:val="003E11C1"/>
    <w:rsid w:val="003E373D"/>
    <w:rsid w:val="003E38D9"/>
    <w:rsid w:val="003E61FA"/>
    <w:rsid w:val="003E7CDA"/>
    <w:rsid w:val="003F04B2"/>
    <w:rsid w:val="003F56A7"/>
    <w:rsid w:val="003F5DC3"/>
    <w:rsid w:val="003F6DA6"/>
    <w:rsid w:val="004001A2"/>
    <w:rsid w:val="00401121"/>
    <w:rsid w:val="004019E9"/>
    <w:rsid w:val="00402A0B"/>
    <w:rsid w:val="004030D1"/>
    <w:rsid w:val="004043AF"/>
    <w:rsid w:val="0040490A"/>
    <w:rsid w:val="004058E5"/>
    <w:rsid w:val="00407923"/>
    <w:rsid w:val="00411319"/>
    <w:rsid w:val="0041294F"/>
    <w:rsid w:val="00413CFE"/>
    <w:rsid w:val="00415B54"/>
    <w:rsid w:val="00417AFA"/>
    <w:rsid w:val="00421343"/>
    <w:rsid w:val="00421392"/>
    <w:rsid w:val="004214DB"/>
    <w:rsid w:val="00424065"/>
    <w:rsid w:val="00427968"/>
    <w:rsid w:val="00431FF8"/>
    <w:rsid w:val="004328C9"/>
    <w:rsid w:val="00432BDD"/>
    <w:rsid w:val="00434762"/>
    <w:rsid w:val="00435E75"/>
    <w:rsid w:val="00437C61"/>
    <w:rsid w:val="00437F7B"/>
    <w:rsid w:val="00443DDC"/>
    <w:rsid w:val="004442DF"/>
    <w:rsid w:val="00447ECA"/>
    <w:rsid w:val="00450C81"/>
    <w:rsid w:val="00451A08"/>
    <w:rsid w:val="00451AE7"/>
    <w:rsid w:val="00452D67"/>
    <w:rsid w:val="00453490"/>
    <w:rsid w:val="004543AE"/>
    <w:rsid w:val="0045464C"/>
    <w:rsid w:val="00454789"/>
    <w:rsid w:val="00454A68"/>
    <w:rsid w:val="00463C78"/>
    <w:rsid w:val="004641D7"/>
    <w:rsid w:val="004706C8"/>
    <w:rsid w:val="00471E61"/>
    <w:rsid w:val="004763D3"/>
    <w:rsid w:val="00476EAD"/>
    <w:rsid w:val="00480524"/>
    <w:rsid w:val="00482993"/>
    <w:rsid w:val="00482C3E"/>
    <w:rsid w:val="00484496"/>
    <w:rsid w:val="004853A8"/>
    <w:rsid w:val="00491FC3"/>
    <w:rsid w:val="00492D88"/>
    <w:rsid w:val="004A4E70"/>
    <w:rsid w:val="004A544F"/>
    <w:rsid w:val="004A74F9"/>
    <w:rsid w:val="004B06AE"/>
    <w:rsid w:val="004B187F"/>
    <w:rsid w:val="004B1903"/>
    <w:rsid w:val="004B215F"/>
    <w:rsid w:val="004B2CD6"/>
    <w:rsid w:val="004B415C"/>
    <w:rsid w:val="004B5F6B"/>
    <w:rsid w:val="004C3382"/>
    <w:rsid w:val="004C3BDF"/>
    <w:rsid w:val="004D049E"/>
    <w:rsid w:val="004D32C7"/>
    <w:rsid w:val="004D6237"/>
    <w:rsid w:val="004D79AE"/>
    <w:rsid w:val="004E17C1"/>
    <w:rsid w:val="004E2D70"/>
    <w:rsid w:val="004E34B5"/>
    <w:rsid w:val="004E38B2"/>
    <w:rsid w:val="004E545C"/>
    <w:rsid w:val="004E5867"/>
    <w:rsid w:val="004E7EB6"/>
    <w:rsid w:val="004F06D0"/>
    <w:rsid w:val="004F0DEF"/>
    <w:rsid w:val="004F1B67"/>
    <w:rsid w:val="004F4288"/>
    <w:rsid w:val="00500354"/>
    <w:rsid w:val="00500368"/>
    <w:rsid w:val="00503656"/>
    <w:rsid w:val="005059DE"/>
    <w:rsid w:val="00505B65"/>
    <w:rsid w:val="0050720F"/>
    <w:rsid w:val="00507712"/>
    <w:rsid w:val="00514BC5"/>
    <w:rsid w:val="0051650A"/>
    <w:rsid w:val="00520C60"/>
    <w:rsid w:val="005211BF"/>
    <w:rsid w:val="00523D0A"/>
    <w:rsid w:val="00524079"/>
    <w:rsid w:val="0052659F"/>
    <w:rsid w:val="00530AA2"/>
    <w:rsid w:val="00531669"/>
    <w:rsid w:val="00532A21"/>
    <w:rsid w:val="00542845"/>
    <w:rsid w:val="005435D3"/>
    <w:rsid w:val="00544ABE"/>
    <w:rsid w:val="00544BF2"/>
    <w:rsid w:val="00544CC1"/>
    <w:rsid w:val="005502D8"/>
    <w:rsid w:val="00550BCF"/>
    <w:rsid w:val="0055211F"/>
    <w:rsid w:val="005537C7"/>
    <w:rsid w:val="005544B4"/>
    <w:rsid w:val="005610A9"/>
    <w:rsid w:val="00562CD8"/>
    <w:rsid w:val="005644AF"/>
    <w:rsid w:val="005710DB"/>
    <w:rsid w:val="00572249"/>
    <w:rsid w:val="00575B5E"/>
    <w:rsid w:val="005770F0"/>
    <w:rsid w:val="005828DB"/>
    <w:rsid w:val="00583D10"/>
    <w:rsid w:val="00584315"/>
    <w:rsid w:val="00584D41"/>
    <w:rsid w:val="005859C8"/>
    <w:rsid w:val="005878B1"/>
    <w:rsid w:val="005917C8"/>
    <w:rsid w:val="00592EAB"/>
    <w:rsid w:val="00594268"/>
    <w:rsid w:val="00594867"/>
    <w:rsid w:val="005960AB"/>
    <w:rsid w:val="005A0A40"/>
    <w:rsid w:val="005A1814"/>
    <w:rsid w:val="005A4B07"/>
    <w:rsid w:val="005B2E1A"/>
    <w:rsid w:val="005B44F8"/>
    <w:rsid w:val="005B541E"/>
    <w:rsid w:val="005C48E8"/>
    <w:rsid w:val="005C4E8F"/>
    <w:rsid w:val="005C4F7A"/>
    <w:rsid w:val="005C7352"/>
    <w:rsid w:val="005D32B6"/>
    <w:rsid w:val="005D38C9"/>
    <w:rsid w:val="005D42E4"/>
    <w:rsid w:val="005D78CA"/>
    <w:rsid w:val="005D7CF3"/>
    <w:rsid w:val="005E0393"/>
    <w:rsid w:val="005E0B51"/>
    <w:rsid w:val="005E22FF"/>
    <w:rsid w:val="005E452B"/>
    <w:rsid w:val="005E5204"/>
    <w:rsid w:val="005E581D"/>
    <w:rsid w:val="005E5D89"/>
    <w:rsid w:val="005F0F2F"/>
    <w:rsid w:val="005F1317"/>
    <w:rsid w:val="005F13A3"/>
    <w:rsid w:val="005F27A1"/>
    <w:rsid w:val="005F2CB8"/>
    <w:rsid w:val="005F5B17"/>
    <w:rsid w:val="005F7D92"/>
    <w:rsid w:val="00601545"/>
    <w:rsid w:val="006016F0"/>
    <w:rsid w:val="006047F9"/>
    <w:rsid w:val="006049C2"/>
    <w:rsid w:val="006052A7"/>
    <w:rsid w:val="00606747"/>
    <w:rsid w:val="006074D7"/>
    <w:rsid w:val="0060757C"/>
    <w:rsid w:val="006105EE"/>
    <w:rsid w:val="00613C40"/>
    <w:rsid w:val="00614BC1"/>
    <w:rsid w:val="00614FA6"/>
    <w:rsid w:val="0061555B"/>
    <w:rsid w:val="00617F21"/>
    <w:rsid w:val="00622891"/>
    <w:rsid w:val="00622C9E"/>
    <w:rsid w:val="006231B3"/>
    <w:rsid w:val="00632119"/>
    <w:rsid w:val="00633448"/>
    <w:rsid w:val="006358AB"/>
    <w:rsid w:val="006457DA"/>
    <w:rsid w:val="00645AD5"/>
    <w:rsid w:val="006511FA"/>
    <w:rsid w:val="00651DDD"/>
    <w:rsid w:val="00653691"/>
    <w:rsid w:val="0065435A"/>
    <w:rsid w:val="0065677C"/>
    <w:rsid w:val="0065712E"/>
    <w:rsid w:val="00661F1C"/>
    <w:rsid w:val="006621DB"/>
    <w:rsid w:val="00662F15"/>
    <w:rsid w:val="006651A9"/>
    <w:rsid w:val="0066527E"/>
    <w:rsid w:val="00666940"/>
    <w:rsid w:val="00671425"/>
    <w:rsid w:val="006728C8"/>
    <w:rsid w:val="00673800"/>
    <w:rsid w:val="0067392F"/>
    <w:rsid w:val="006760E8"/>
    <w:rsid w:val="00682A6D"/>
    <w:rsid w:val="00685405"/>
    <w:rsid w:val="00685428"/>
    <w:rsid w:val="00691BC2"/>
    <w:rsid w:val="006A1FAE"/>
    <w:rsid w:val="006A51E1"/>
    <w:rsid w:val="006A6B42"/>
    <w:rsid w:val="006B154F"/>
    <w:rsid w:val="006B254B"/>
    <w:rsid w:val="006B73B8"/>
    <w:rsid w:val="006C2F7A"/>
    <w:rsid w:val="006C7A10"/>
    <w:rsid w:val="006D15E5"/>
    <w:rsid w:val="006D1CF1"/>
    <w:rsid w:val="006D1D00"/>
    <w:rsid w:val="006D25DF"/>
    <w:rsid w:val="006D33DA"/>
    <w:rsid w:val="006E2522"/>
    <w:rsid w:val="006E26A9"/>
    <w:rsid w:val="006E354F"/>
    <w:rsid w:val="006E377F"/>
    <w:rsid w:val="006E4BCA"/>
    <w:rsid w:val="006F107D"/>
    <w:rsid w:val="006F3377"/>
    <w:rsid w:val="006F6A3E"/>
    <w:rsid w:val="00700B83"/>
    <w:rsid w:val="00703750"/>
    <w:rsid w:val="007037FC"/>
    <w:rsid w:val="00703CDC"/>
    <w:rsid w:val="00704701"/>
    <w:rsid w:val="007069A6"/>
    <w:rsid w:val="007069ED"/>
    <w:rsid w:val="007132E9"/>
    <w:rsid w:val="00713332"/>
    <w:rsid w:val="00714D49"/>
    <w:rsid w:val="00717013"/>
    <w:rsid w:val="00717304"/>
    <w:rsid w:val="0072099E"/>
    <w:rsid w:val="00726483"/>
    <w:rsid w:val="00726710"/>
    <w:rsid w:val="0072704B"/>
    <w:rsid w:val="007312F7"/>
    <w:rsid w:val="00734678"/>
    <w:rsid w:val="00736706"/>
    <w:rsid w:val="0073779C"/>
    <w:rsid w:val="00746A00"/>
    <w:rsid w:val="00747076"/>
    <w:rsid w:val="0074777E"/>
    <w:rsid w:val="007518AF"/>
    <w:rsid w:val="00753957"/>
    <w:rsid w:val="007566F2"/>
    <w:rsid w:val="00757F8B"/>
    <w:rsid w:val="00763B77"/>
    <w:rsid w:val="00766CEC"/>
    <w:rsid w:val="00767C48"/>
    <w:rsid w:val="00772269"/>
    <w:rsid w:val="007726A3"/>
    <w:rsid w:val="007749DB"/>
    <w:rsid w:val="00774F8E"/>
    <w:rsid w:val="00775B83"/>
    <w:rsid w:val="00775EE0"/>
    <w:rsid w:val="00780598"/>
    <w:rsid w:val="0078151E"/>
    <w:rsid w:val="00785A5B"/>
    <w:rsid w:val="00785E55"/>
    <w:rsid w:val="0078691B"/>
    <w:rsid w:val="00786C05"/>
    <w:rsid w:val="007871FE"/>
    <w:rsid w:val="00787203"/>
    <w:rsid w:val="007908A9"/>
    <w:rsid w:val="0079198B"/>
    <w:rsid w:val="00791C32"/>
    <w:rsid w:val="00791F31"/>
    <w:rsid w:val="00794637"/>
    <w:rsid w:val="007A0E94"/>
    <w:rsid w:val="007A14D0"/>
    <w:rsid w:val="007A177D"/>
    <w:rsid w:val="007A1942"/>
    <w:rsid w:val="007A2242"/>
    <w:rsid w:val="007A415D"/>
    <w:rsid w:val="007A7B1C"/>
    <w:rsid w:val="007B01C7"/>
    <w:rsid w:val="007B1DAD"/>
    <w:rsid w:val="007B3812"/>
    <w:rsid w:val="007B3E2F"/>
    <w:rsid w:val="007B46E8"/>
    <w:rsid w:val="007B65A8"/>
    <w:rsid w:val="007B7909"/>
    <w:rsid w:val="007C0971"/>
    <w:rsid w:val="007C1EBE"/>
    <w:rsid w:val="007C2A91"/>
    <w:rsid w:val="007C2AC0"/>
    <w:rsid w:val="007C3B32"/>
    <w:rsid w:val="007D4A5F"/>
    <w:rsid w:val="007D6855"/>
    <w:rsid w:val="007E1F20"/>
    <w:rsid w:val="007E2A92"/>
    <w:rsid w:val="007E3A50"/>
    <w:rsid w:val="007E40FA"/>
    <w:rsid w:val="007E6D73"/>
    <w:rsid w:val="007E7AA5"/>
    <w:rsid w:val="007F03CF"/>
    <w:rsid w:val="007F244A"/>
    <w:rsid w:val="007F3257"/>
    <w:rsid w:val="007F397A"/>
    <w:rsid w:val="007F3FCE"/>
    <w:rsid w:val="007F508A"/>
    <w:rsid w:val="007F541D"/>
    <w:rsid w:val="007F7838"/>
    <w:rsid w:val="0080165B"/>
    <w:rsid w:val="0080278A"/>
    <w:rsid w:val="008048FD"/>
    <w:rsid w:val="00804CBE"/>
    <w:rsid w:val="00810DBE"/>
    <w:rsid w:val="008113E6"/>
    <w:rsid w:val="0081177D"/>
    <w:rsid w:val="00811F2B"/>
    <w:rsid w:val="0081289E"/>
    <w:rsid w:val="00812D7D"/>
    <w:rsid w:val="00813399"/>
    <w:rsid w:val="008170E4"/>
    <w:rsid w:val="0082104B"/>
    <w:rsid w:val="00823FC9"/>
    <w:rsid w:val="0082457A"/>
    <w:rsid w:val="00824581"/>
    <w:rsid w:val="00824747"/>
    <w:rsid w:val="008250AE"/>
    <w:rsid w:val="0083090F"/>
    <w:rsid w:val="0083140F"/>
    <w:rsid w:val="008314F2"/>
    <w:rsid w:val="008328F6"/>
    <w:rsid w:val="00832DD5"/>
    <w:rsid w:val="00832FE7"/>
    <w:rsid w:val="0083341C"/>
    <w:rsid w:val="0084038E"/>
    <w:rsid w:val="00840C5A"/>
    <w:rsid w:val="008410C5"/>
    <w:rsid w:val="008441C6"/>
    <w:rsid w:val="00851643"/>
    <w:rsid w:val="00853A56"/>
    <w:rsid w:val="0085471A"/>
    <w:rsid w:val="008610F2"/>
    <w:rsid w:val="00861E7E"/>
    <w:rsid w:val="00865E8A"/>
    <w:rsid w:val="0086697A"/>
    <w:rsid w:val="00867CBC"/>
    <w:rsid w:val="008729C0"/>
    <w:rsid w:val="00872FF1"/>
    <w:rsid w:val="00880E70"/>
    <w:rsid w:val="00881B46"/>
    <w:rsid w:val="008831E1"/>
    <w:rsid w:val="00886A87"/>
    <w:rsid w:val="008876E7"/>
    <w:rsid w:val="0089007C"/>
    <w:rsid w:val="00891E59"/>
    <w:rsid w:val="0089507C"/>
    <w:rsid w:val="00895D0F"/>
    <w:rsid w:val="00897AAC"/>
    <w:rsid w:val="008A157B"/>
    <w:rsid w:val="008A224E"/>
    <w:rsid w:val="008A2992"/>
    <w:rsid w:val="008A335C"/>
    <w:rsid w:val="008A4F59"/>
    <w:rsid w:val="008A5EFC"/>
    <w:rsid w:val="008A6C66"/>
    <w:rsid w:val="008A6D76"/>
    <w:rsid w:val="008B4030"/>
    <w:rsid w:val="008B7BEE"/>
    <w:rsid w:val="008C01B5"/>
    <w:rsid w:val="008C0540"/>
    <w:rsid w:val="008C2588"/>
    <w:rsid w:val="008C2DF1"/>
    <w:rsid w:val="008C450D"/>
    <w:rsid w:val="008C58E8"/>
    <w:rsid w:val="008D01F3"/>
    <w:rsid w:val="008D36A4"/>
    <w:rsid w:val="008D4711"/>
    <w:rsid w:val="008E1BF9"/>
    <w:rsid w:val="008E2607"/>
    <w:rsid w:val="008E3AC5"/>
    <w:rsid w:val="008E4762"/>
    <w:rsid w:val="008E4913"/>
    <w:rsid w:val="008E4C5B"/>
    <w:rsid w:val="008E6888"/>
    <w:rsid w:val="008F31E4"/>
    <w:rsid w:val="008F3AFF"/>
    <w:rsid w:val="008F6A76"/>
    <w:rsid w:val="008F6E29"/>
    <w:rsid w:val="008F77B9"/>
    <w:rsid w:val="0090090A"/>
    <w:rsid w:val="009070C4"/>
    <w:rsid w:val="0091312A"/>
    <w:rsid w:val="00913C45"/>
    <w:rsid w:val="009160D9"/>
    <w:rsid w:val="009223D6"/>
    <w:rsid w:val="0092357F"/>
    <w:rsid w:val="00923D8F"/>
    <w:rsid w:val="0092508D"/>
    <w:rsid w:val="009320C6"/>
    <w:rsid w:val="0093214B"/>
    <w:rsid w:val="009338FF"/>
    <w:rsid w:val="00936773"/>
    <w:rsid w:val="0093741B"/>
    <w:rsid w:val="00940C6E"/>
    <w:rsid w:val="0094421E"/>
    <w:rsid w:val="00955125"/>
    <w:rsid w:val="009551EF"/>
    <w:rsid w:val="00955E51"/>
    <w:rsid w:val="00964051"/>
    <w:rsid w:val="009716D1"/>
    <w:rsid w:val="009719E0"/>
    <w:rsid w:val="00973CC9"/>
    <w:rsid w:val="009753EF"/>
    <w:rsid w:val="009758ED"/>
    <w:rsid w:val="00976DE4"/>
    <w:rsid w:val="00977B49"/>
    <w:rsid w:val="00980444"/>
    <w:rsid w:val="00981667"/>
    <w:rsid w:val="00981D2C"/>
    <w:rsid w:val="00982CB3"/>
    <w:rsid w:val="009857DB"/>
    <w:rsid w:val="009917C2"/>
    <w:rsid w:val="00992B66"/>
    <w:rsid w:val="009930D5"/>
    <w:rsid w:val="00994A40"/>
    <w:rsid w:val="00994CCE"/>
    <w:rsid w:val="00996794"/>
    <w:rsid w:val="0099729A"/>
    <w:rsid w:val="009A0A78"/>
    <w:rsid w:val="009A0BBC"/>
    <w:rsid w:val="009A33CE"/>
    <w:rsid w:val="009A5099"/>
    <w:rsid w:val="009A595D"/>
    <w:rsid w:val="009A669F"/>
    <w:rsid w:val="009B093B"/>
    <w:rsid w:val="009B2726"/>
    <w:rsid w:val="009B3396"/>
    <w:rsid w:val="009B3D21"/>
    <w:rsid w:val="009B3FEB"/>
    <w:rsid w:val="009C0695"/>
    <w:rsid w:val="009C1DCB"/>
    <w:rsid w:val="009C62C0"/>
    <w:rsid w:val="009C649C"/>
    <w:rsid w:val="009D25E0"/>
    <w:rsid w:val="009D2D3A"/>
    <w:rsid w:val="009D5368"/>
    <w:rsid w:val="009D74FE"/>
    <w:rsid w:val="009E33C9"/>
    <w:rsid w:val="009E3F3D"/>
    <w:rsid w:val="009E4512"/>
    <w:rsid w:val="009F3D87"/>
    <w:rsid w:val="009F3E9F"/>
    <w:rsid w:val="009F4289"/>
    <w:rsid w:val="009F5D87"/>
    <w:rsid w:val="00A01E65"/>
    <w:rsid w:val="00A02E25"/>
    <w:rsid w:val="00A044E1"/>
    <w:rsid w:val="00A05EA3"/>
    <w:rsid w:val="00A0664D"/>
    <w:rsid w:val="00A0722A"/>
    <w:rsid w:val="00A12650"/>
    <w:rsid w:val="00A14402"/>
    <w:rsid w:val="00A14B96"/>
    <w:rsid w:val="00A1644E"/>
    <w:rsid w:val="00A17250"/>
    <w:rsid w:val="00A20FD7"/>
    <w:rsid w:val="00A21A62"/>
    <w:rsid w:val="00A21D7C"/>
    <w:rsid w:val="00A346CE"/>
    <w:rsid w:val="00A3492F"/>
    <w:rsid w:val="00A356CC"/>
    <w:rsid w:val="00A373F8"/>
    <w:rsid w:val="00A43AA7"/>
    <w:rsid w:val="00A43B7A"/>
    <w:rsid w:val="00A44B6B"/>
    <w:rsid w:val="00A4611A"/>
    <w:rsid w:val="00A46615"/>
    <w:rsid w:val="00A46EAC"/>
    <w:rsid w:val="00A50B28"/>
    <w:rsid w:val="00A525B8"/>
    <w:rsid w:val="00A53654"/>
    <w:rsid w:val="00A552F6"/>
    <w:rsid w:val="00A57F06"/>
    <w:rsid w:val="00A603D7"/>
    <w:rsid w:val="00A603F2"/>
    <w:rsid w:val="00A60503"/>
    <w:rsid w:val="00A60606"/>
    <w:rsid w:val="00A61F57"/>
    <w:rsid w:val="00A645CA"/>
    <w:rsid w:val="00A649BA"/>
    <w:rsid w:val="00A7180B"/>
    <w:rsid w:val="00A752CD"/>
    <w:rsid w:val="00A76898"/>
    <w:rsid w:val="00A76E1C"/>
    <w:rsid w:val="00A77BD3"/>
    <w:rsid w:val="00A8031C"/>
    <w:rsid w:val="00A80B55"/>
    <w:rsid w:val="00A80ECF"/>
    <w:rsid w:val="00A8109C"/>
    <w:rsid w:val="00A82EF9"/>
    <w:rsid w:val="00A84691"/>
    <w:rsid w:val="00A84DD7"/>
    <w:rsid w:val="00A904C1"/>
    <w:rsid w:val="00A91DA5"/>
    <w:rsid w:val="00A939A8"/>
    <w:rsid w:val="00A95CE7"/>
    <w:rsid w:val="00A95E2C"/>
    <w:rsid w:val="00A96135"/>
    <w:rsid w:val="00AA0DD1"/>
    <w:rsid w:val="00AA221F"/>
    <w:rsid w:val="00AA33C8"/>
    <w:rsid w:val="00AB6EEB"/>
    <w:rsid w:val="00AC2D9A"/>
    <w:rsid w:val="00AC4B2C"/>
    <w:rsid w:val="00AC5448"/>
    <w:rsid w:val="00AC64D4"/>
    <w:rsid w:val="00AC6764"/>
    <w:rsid w:val="00AD00F3"/>
    <w:rsid w:val="00AD0A99"/>
    <w:rsid w:val="00AD2072"/>
    <w:rsid w:val="00AD584B"/>
    <w:rsid w:val="00AD678F"/>
    <w:rsid w:val="00AE0E7D"/>
    <w:rsid w:val="00AE12F6"/>
    <w:rsid w:val="00AE2656"/>
    <w:rsid w:val="00AE3E6D"/>
    <w:rsid w:val="00AE5656"/>
    <w:rsid w:val="00AE68CF"/>
    <w:rsid w:val="00AF0817"/>
    <w:rsid w:val="00AF2D9D"/>
    <w:rsid w:val="00AF3D4E"/>
    <w:rsid w:val="00AF566F"/>
    <w:rsid w:val="00AF6081"/>
    <w:rsid w:val="00AF7251"/>
    <w:rsid w:val="00B01A72"/>
    <w:rsid w:val="00B02731"/>
    <w:rsid w:val="00B043F7"/>
    <w:rsid w:val="00B0456F"/>
    <w:rsid w:val="00B10E9A"/>
    <w:rsid w:val="00B11759"/>
    <w:rsid w:val="00B11F9F"/>
    <w:rsid w:val="00B12222"/>
    <w:rsid w:val="00B124E4"/>
    <w:rsid w:val="00B14955"/>
    <w:rsid w:val="00B15197"/>
    <w:rsid w:val="00B15EB2"/>
    <w:rsid w:val="00B2163C"/>
    <w:rsid w:val="00B2332D"/>
    <w:rsid w:val="00B23635"/>
    <w:rsid w:val="00B25817"/>
    <w:rsid w:val="00B26A91"/>
    <w:rsid w:val="00B2738E"/>
    <w:rsid w:val="00B3079E"/>
    <w:rsid w:val="00B31628"/>
    <w:rsid w:val="00B31866"/>
    <w:rsid w:val="00B33C3D"/>
    <w:rsid w:val="00B36777"/>
    <w:rsid w:val="00B36DB3"/>
    <w:rsid w:val="00B3778F"/>
    <w:rsid w:val="00B378A8"/>
    <w:rsid w:val="00B402A2"/>
    <w:rsid w:val="00B41012"/>
    <w:rsid w:val="00B4171C"/>
    <w:rsid w:val="00B422DE"/>
    <w:rsid w:val="00B429D9"/>
    <w:rsid w:val="00B43F02"/>
    <w:rsid w:val="00B44E2A"/>
    <w:rsid w:val="00B460E8"/>
    <w:rsid w:val="00B51C5C"/>
    <w:rsid w:val="00B527CE"/>
    <w:rsid w:val="00B54453"/>
    <w:rsid w:val="00B54843"/>
    <w:rsid w:val="00B55314"/>
    <w:rsid w:val="00B55AFE"/>
    <w:rsid w:val="00B57143"/>
    <w:rsid w:val="00B57FC3"/>
    <w:rsid w:val="00B61DF7"/>
    <w:rsid w:val="00B61E32"/>
    <w:rsid w:val="00B63076"/>
    <w:rsid w:val="00B630D9"/>
    <w:rsid w:val="00B640C9"/>
    <w:rsid w:val="00B66C20"/>
    <w:rsid w:val="00B7033A"/>
    <w:rsid w:val="00B704B8"/>
    <w:rsid w:val="00B70B80"/>
    <w:rsid w:val="00B721B6"/>
    <w:rsid w:val="00B749EC"/>
    <w:rsid w:val="00B74C79"/>
    <w:rsid w:val="00B771EF"/>
    <w:rsid w:val="00B81EF3"/>
    <w:rsid w:val="00B82061"/>
    <w:rsid w:val="00B82729"/>
    <w:rsid w:val="00B83410"/>
    <w:rsid w:val="00B85D75"/>
    <w:rsid w:val="00B8613B"/>
    <w:rsid w:val="00B86BF4"/>
    <w:rsid w:val="00B90774"/>
    <w:rsid w:val="00B90803"/>
    <w:rsid w:val="00B9095F"/>
    <w:rsid w:val="00B9124C"/>
    <w:rsid w:val="00B919C2"/>
    <w:rsid w:val="00B92478"/>
    <w:rsid w:val="00B9372C"/>
    <w:rsid w:val="00B948F8"/>
    <w:rsid w:val="00B94E10"/>
    <w:rsid w:val="00B974B3"/>
    <w:rsid w:val="00B975F7"/>
    <w:rsid w:val="00BA3237"/>
    <w:rsid w:val="00BA44BC"/>
    <w:rsid w:val="00BA54CE"/>
    <w:rsid w:val="00BA55FF"/>
    <w:rsid w:val="00BA70F8"/>
    <w:rsid w:val="00BB0768"/>
    <w:rsid w:val="00BB1DEE"/>
    <w:rsid w:val="00BB2B7F"/>
    <w:rsid w:val="00BB36D2"/>
    <w:rsid w:val="00BB486E"/>
    <w:rsid w:val="00BB5CE9"/>
    <w:rsid w:val="00BB618C"/>
    <w:rsid w:val="00BC017A"/>
    <w:rsid w:val="00BC18F5"/>
    <w:rsid w:val="00BD0973"/>
    <w:rsid w:val="00BD29F1"/>
    <w:rsid w:val="00BD2E0A"/>
    <w:rsid w:val="00BE197F"/>
    <w:rsid w:val="00BE1F45"/>
    <w:rsid w:val="00BE3B37"/>
    <w:rsid w:val="00BE5F98"/>
    <w:rsid w:val="00BF3B4D"/>
    <w:rsid w:val="00BF6296"/>
    <w:rsid w:val="00C003BA"/>
    <w:rsid w:val="00C00981"/>
    <w:rsid w:val="00C02404"/>
    <w:rsid w:val="00C02EF6"/>
    <w:rsid w:val="00C06EF3"/>
    <w:rsid w:val="00C071A0"/>
    <w:rsid w:val="00C12E33"/>
    <w:rsid w:val="00C141FF"/>
    <w:rsid w:val="00C15327"/>
    <w:rsid w:val="00C1562E"/>
    <w:rsid w:val="00C16627"/>
    <w:rsid w:val="00C16711"/>
    <w:rsid w:val="00C16D54"/>
    <w:rsid w:val="00C201D2"/>
    <w:rsid w:val="00C23BE6"/>
    <w:rsid w:val="00C269E7"/>
    <w:rsid w:val="00C31C63"/>
    <w:rsid w:val="00C31E9F"/>
    <w:rsid w:val="00C332AE"/>
    <w:rsid w:val="00C36622"/>
    <w:rsid w:val="00C368DE"/>
    <w:rsid w:val="00C36F02"/>
    <w:rsid w:val="00C403DA"/>
    <w:rsid w:val="00C4180C"/>
    <w:rsid w:val="00C4463F"/>
    <w:rsid w:val="00C45941"/>
    <w:rsid w:val="00C51FA5"/>
    <w:rsid w:val="00C53611"/>
    <w:rsid w:val="00C60508"/>
    <w:rsid w:val="00C614AC"/>
    <w:rsid w:val="00C62860"/>
    <w:rsid w:val="00C62ADD"/>
    <w:rsid w:val="00C64093"/>
    <w:rsid w:val="00C645C5"/>
    <w:rsid w:val="00C6748E"/>
    <w:rsid w:val="00C70B79"/>
    <w:rsid w:val="00C70C99"/>
    <w:rsid w:val="00C755C4"/>
    <w:rsid w:val="00C77126"/>
    <w:rsid w:val="00C775BE"/>
    <w:rsid w:val="00C80FF4"/>
    <w:rsid w:val="00C83818"/>
    <w:rsid w:val="00C83944"/>
    <w:rsid w:val="00C8523A"/>
    <w:rsid w:val="00C8670E"/>
    <w:rsid w:val="00C907A8"/>
    <w:rsid w:val="00C90C9E"/>
    <w:rsid w:val="00CA14D3"/>
    <w:rsid w:val="00CA3458"/>
    <w:rsid w:val="00CA556B"/>
    <w:rsid w:val="00CA57FB"/>
    <w:rsid w:val="00CA5A0E"/>
    <w:rsid w:val="00CA62DE"/>
    <w:rsid w:val="00CA63BC"/>
    <w:rsid w:val="00CB0541"/>
    <w:rsid w:val="00CB13E8"/>
    <w:rsid w:val="00CB17BE"/>
    <w:rsid w:val="00CB3D1C"/>
    <w:rsid w:val="00CB4A45"/>
    <w:rsid w:val="00CB7177"/>
    <w:rsid w:val="00CB7E1A"/>
    <w:rsid w:val="00CC1020"/>
    <w:rsid w:val="00CC1466"/>
    <w:rsid w:val="00CC1CEF"/>
    <w:rsid w:val="00CC3B09"/>
    <w:rsid w:val="00CC3B97"/>
    <w:rsid w:val="00CC3E46"/>
    <w:rsid w:val="00CC3E55"/>
    <w:rsid w:val="00CC71A5"/>
    <w:rsid w:val="00CD2401"/>
    <w:rsid w:val="00CD273F"/>
    <w:rsid w:val="00CD2C73"/>
    <w:rsid w:val="00CD6938"/>
    <w:rsid w:val="00CD6B5E"/>
    <w:rsid w:val="00CE289D"/>
    <w:rsid w:val="00CE3CB8"/>
    <w:rsid w:val="00CE6ED5"/>
    <w:rsid w:val="00CF0661"/>
    <w:rsid w:val="00CF2337"/>
    <w:rsid w:val="00CF2E22"/>
    <w:rsid w:val="00CF3B04"/>
    <w:rsid w:val="00CF3F73"/>
    <w:rsid w:val="00CF404C"/>
    <w:rsid w:val="00CF595E"/>
    <w:rsid w:val="00CF6335"/>
    <w:rsid w:val="00CF7393"/>
    <w:rsid w:val="00D00016"/>
    <w:rsid w:val="00D030FD"/>
    <w:rsid w:val="00D037AB"/>
    <w:rsid w:val="00D03A86"/>
    <w:rsid w:val="00D05340"/>
    <w:rsid w:val="00D053F7"/>
    <w:rsid w:val="00D05C04"/>
    <w:rsid w:val="00D06DAC"/>
    <w:rsid w:val="00D07DC7"/>
    <w:rsid w:val="00D117C2"/>
    <w:rsid w:val="00D202D9"/>
    <w:rsid w:val="00D20BEC"/>
    <w:rsid w:val="00D21587"/>
    <w:rsid w:val="00D21D85"/>
    <w:rsid w:val="00D22661"/>
    <w:rsid w:val="00D22A35"/>
    <w:rsid w:val="00D23094"/>
    <w:rsid w:val="00D23C80"/>
    <w:rsid w:val="00D32A8F"/>
    <w:rsid w:val="00D354AC"/>
    <w:rsid w:val="00D354CD"/>
    <w:rsid w:val="00D35621"/>
    <w:rsid w:val="00D40D35"/>
    <w:rsid w:val="00D41EB3"/>
    <w:rsid w:val="00D425CF"/>
    <w:rsid w:val="00D42AD7"/>
    <w:rsid w:val="00D432E7"/>
    <w:rsid w:val="00D45D95"/>
    <w:rsid w:val="00D45DEF"/>
    <w:rsid w:val="00D46511"/>
    <w:rsid w:val="00D46ED3"/>
    <w:rsid w:val="00D5047A"/>
    <w:rsid w:val="00D56260"/>
    <w:rsid w:val="00D61C3D"/>
    <w:rsid w:val="00D61F0B"/>
    <w:rsid w:val="00D71055"/>
    <w:rsid w:val="00D7120C"/>
    <w:rsid w:val="00D73E6C"/>
    <w:rsid w:val="00D7694F"/>
    <w:rsid w:val="00D76A53"/>
    <w:rsid w:val="00D76B12"/>
    <w:rsid w:val="00D80B43"/>
    <w:rsid w:val="00D820F0"/>
    <w:rsid w:val="00D82C88"/>
    <w:rsid w:val="00D83648"/>
    <w:rsid w:val="00D84425"/>
    <w:rsid w:val="00D846F2"/>
    <w:rsid w:val="00D85837"/>
    <w:rsid w:val="00D860D0"/>
    <w:rsid w:val="00D87035"/>
    <w:rsid w:val="00D8706E"/>
    <w:rsid w:val="00D87B3A"/>
    <w:rsid w:val="00D9214A"/>
    <w:rsid w:val="00D9303F"/>
    <w:rsid w:val="00DA03EE"/>
    <w:rsid w:val="00DA300C"/>
    <w:rsid w:val="00DA5000"/>
    <w:rsid w:val="00DA5B9F"/>
    <w:rsid w:val="00DB1E53"/>
    <w:rsid w:val="00DB345B"/>
    <w:rsid w:val="00DB7AF6"/>
    <w:rsid w:val="00DC04EF"/>
    <w:rsid w:val="00DC18B3"/>
    <w:rsid w:val="00DC2B2D"/>
    <w:rsid w:val="00DC5EC8"/>
    <w:rsid w:val="00DD0DDB"/>
    <w:rsid w:val="00DD0FC8"/>
    <w:rsid w:val="00DD1753"/>
    <w:rsid w:val="00DD1BEE"/>
    <w:rsid w:val="00DD4C96"/>
    <w:rsid w:val="00DD4D3D"/>
    <w:rsid w:val="00DD7934"/>
    <w:rsid w:val="00DE5E08"/>
    <w:rsid w:val="00DE7E92"/>
    <w:rsid w:val="00DF40E1"/>
    <w:rsid w:val="00DF4A91"/>
    <w:rsid w:val="00E00ED0"/>
    <w:rsid w:val="00E0178F"/>
    <w:rsid w:val="00E01BB5"/>
    <w:rsid w:val="00E01F42"/>
    <w:rsid w:val="00E03383"/>
    <w:rsid w:val="00E0482B"/>
    <w:rsid w:val="00E04A42"/>
    <w:rsid w:val="00E07313"/>
    <w:rsid w:val="00E117B2"/>
    <w:rsid w:val="00E11C28"/>
    <w:rsid w:val="00E13D7C"/>
    <w:rsid w:val="00E15862"/>
    <w:rsid w:val="00E2057A"/>
    <w:rsid w:val="00E22A70"/>
    <w:rsid w:val="00E24C16"/>
    <w:rsid w:val="00E256FC"/>
    <w:rsid w:val="00E25702"/>
    <w:rsid w:val="00E30F81"/>
    <w:rsid w:val="00E32722"/>
    <w:rsid w:val="00E32E9F"/>
    <w:rsid w:val="00E33A15"/>
    <w:rsid w:val="00E35793"/>
    <w:rsid w:val="00E3639A"/>
    <w:rsid w:val="00E41200"/>
    <w:rsid w:val="00E41DC4"/>
    <w:rsid w:val="00E464C3"/>
    <w:rsid w:val="00E52282"/>
    <w:rsid w:val="00E543F4"/>
    <w:rsid w:val="00E54975"/>
    <w:rsid w:val="00E574C0"/>
    <w:rsid w:val="00E6002F"/>
    <w:rsid w:val="00E60EEE"/>
    <w:rsid w:val="00E61CF6"/>
    <w:rsid w:val="00E70F26"/>
    <w:rsid w:val="00E71FE3"/>
    <w:rsid w:val="00E72045"/>
    <w:rsid w:val="00E73F06"/>
    <w:rsid w:val="00E749E5"/>
    <w:rsid w:val="00E75AA6"/>
    <w:rsid w:val="00E764D6"/>
    <w:rsid w:val="00E824D4"/>
    <w:rsid w:val="00E8265A"/>
    <w:rsid w:val="00E82EC9"/>
    <w:rsid w:val="00E83F87"/>
    <w:rsid w:val="00E85C36"/>
    <w:rsid w:val="00E96510"/>
    <w:rsid w:val="00EA01F1"/>
    <w:rsid w:val="00EA094F"/>
    <w:rsid w:val="00EA0C18"/>
    <w:rsid w:val="00EA180E"/>
    <w:rsid w:val="00EA230E"/>
    <w:rsid w:val="00EA317A"/>
    <w:rsid w:val="00EA3F4E"/>
    <w:rsid w:val="00EA5152"/>
    <w:rsid w:val="00EA58FB"/>
    <w:rsid w:val="00EA5D01"/>
    <w:rsid w:val="00EB453A"/>
    <w:rsid w:val="00EB56C0"/>
    <w:rsid w:val="00EB60CA"/>
    <w:rsid w:val="00EC06B0"/>
    <w:rsid w:val="00EC0755"/>
    <w:rsid w:val="00EC1670"/>
    <w:rsid w:val="00EC2E17"/>
    <w:rsid w:val="00EC4A09"/>
    <w:rsid w:val="00EC6EF0"/>
    <w:rsid w:val="00ED10FB"/>
    <w:rsid w:val="00ED3115"/>
    <w:rsid w:val="00ED4A01"/>
    <w:rsid w:val="00ED5B74"/>
    <w:rsid w:val="00ED74B1"/>
    <w:rsid w:val="00ED7DEF"/>
    <w:rsid w:val="00EE3526"/>
    <w:rsid w:val="00EE389A"/>
    <w:rsid w:val="00EE5202"/>
    <w:rsid w:val="00EF04C9"/>
    <w:rsid w:val="00EF2CEF"/>
    <w:rsid w:val="00F00CB7"/>
    <w:rsid w:val="00F024E5"/>
    <w:rsid w:val="00F03A28"/>
    <w:rsid w:val="00F0496D"/>
    <w:rsid w:val="00F04D84"/>
    <w:rsid w:val="00F06838"/>
    <w:rsid w:val="00F1177B"/>
    <w:rsid w:val="00F11E3B"/>
    <w:rsid w:val="00F12765"/>
    <w:rsid w:val="00F1771D"/>
    <w:rsid w:val="00F21BFB"/>
    <w:rsid w:val="00F24A4C"/>
    <w:rsid w:val="00F25E12"/>
    <w:rsid w:val="00F27043"/>
    <w:rsid w:val="00F32000"/>
    <w:rsid w:val="00F3213C"/>
    <w:rsid w:val="00F32C7D"/>
    <w:rsid w:val="00F445EB"/>
    <w:rsid w:val="00F469F9"/>
    <w:rsid w:val="00F470FE"/>
    <w:rsid w:val="00F51767"/>
    <w:rsid w:val="00F5187F"/>
    <w:rsid w:val="00F53E92"/>
    <w:rsid w:val="00F55708"/>
    <w:rsid w:val="00F563EF"/>
    <w:rsid w:val="00F6138A"/>
    <w:rsid w:val="00F632FD"/>
    <w:rsid w:val="00F6428C"/>
    <w:rsid w:val="00F65473"/>
    <w:rsid w:val="00F655A2"/>
    <w:rsid w:val="00F65A55"/>
    <w:rsid w:val="00F71150"/>
    <w:rsid w:val="00F733EF"/>
    <w:rsid w:val="00F745C3"/>
    <w:rsid w:val="00F822C2"/>
    <w:rsid w:val="00F82F7D"/>
    <w:rsid w:val="00F84D68"/>
    <w:rsid w:val="00F86273"/>
    <w:rsid w:val="00F86FB1"/>
    <w:rsid w:val="00F91E24"/>
    <w:rsid w:val="00F94B8A"/>
    <w:rsid w:val="00F96492"/>
    <w:rsid w:val="00FA0C1D"/>
    <w:rsid w:val="00FA38B8"/>
    <w:rsid w:val="00FA7AEA"/>
    <w:rsid w:val="00FB09B3"/>
    <w:rsid w:val="00FB3C37"/>
    <w:rsid w:val="00FB4C87"/>
    <w:rsid w:val="00FB5D56"/>
    <w:rsid w:val="00FB7162"/>
    <w:rsid w:val="00FC0A3C"/>
    <w:rsid w:val="00FC1D10"/>
    <w:rsid w:val="00FC1EEC"/>
    <w:rsid w:val="00FC4F63"/>
    <w:rsid w:val="00FC516F"/>
    <w:rsid w:val="00FC599A"/>
    <w:rsid w:val="00FC679B"/>
    <w:rsid w:val="00FD029D"/>
    <w:rsid w:val="00FD0735"/>
    <w:rsid w:val="00FD0BBD"/>
    <w:rsid w:val="00FD3171"/>
    <w:rsid w:val="00FD31B3"/>
    <w:rsid w:val="00FD5425"/>
    <w:rsid w:val="00FD7023"/>
    <w:rsid w:val="00FE1C74"/>
    <w:rsid w:val="00FE45C2"/>
    <w:rsid w:val="00FF1762"/>
    <w:rsid w:val="00FF1C22"/>
    <w:rsid w:val="00FF3624"/>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E8F9"/>
  <w15:docId w15:val="{FF6141F2-E971-4A1F-A7A5-EE5C8483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DA"/>
    <w:pPr>
      <w:spacing w:after="200" w:line="276" w:lineRule="auto"/>
    </w:pPr>
    <w:rPr>
      <w:sz w:val="22"/>
      <w:szCs w:val="22"/>
    </w:rPr>
  </w:style>
  <w:style w:type="paragraph" w:styleId="Heading2">
    <w:name w:val="heading 2"/>
    <w:basedOn w:val="Normal"/>
    <w:next w:val="Normal"/>
    <w:link w:val="Heading2Char"/>
    <w:rsid w:val="00D40D35"/>
    <w:pPr>
      <w:keepNext/>
      <w:keepLines/>
      <w:spacing w:before="200" w:after="0"/>
      <w:ind w:left="72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rsid w:val="00334FD3"/>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D16"/>
    <w:rPr>
      <w:sz w:val="22"/>
      <w:szCs w:val="22"/>
    </w:rPr>
  </w:style>
  <w:style w:type="paragraph" w:styleId="ListParagraph">
    <w:name w:val="List Paragraph"/>
    <w:basedOn w:val="Normal"/>
    <w:uiPriority w:val="34"/>
    <w:qFormat/>
    <w:rsid w:val="00171878"/>
    <w:pPr>
      <w:ind w:left="720"/>
      <w:contextualSpacing/>
    </w:pPr>
  </w:style>
  <w:style w:type="paragraph" w:styleId="BalloonText">
    <w:name w:val="Balloon Text"/>
    <w:basedOn w:val="Normal"/>
    <w:link w:val="BalloonTextChar"/>
    <w:uiPriority w:val="99"/>
    <w:semiHidden/>
    <w:unhideWhenUsed/>
    <w:rsid w:val="00EC6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6EF0"/>
    <w:rPr>
      <w:rFonts w:ascii="Segoe UI" w:hAnsi="Segoe UI" w:cs="Segoe UI"/>
      <w:sz w:val="18"/>
      <w:szCs w:val="18"/>
    </w:rPr>
  </w:style>
  <w:style w:type="table" w:customStyle="1" w:styleId="PlainTable21">
    <w:name w:val="Plain Table 21"/>
    <w:basedOn w:val="TableNormal"/>
    <w:uiPriority w:val="42"/>
    <w:rsid w:val="007B381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137D4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7D49"/>
    <w:rPr>
      <w:b/>
      <w:bCs/>
    </w:rPr>
  </w:style>
  <w:style w:type="paragraph" w:customStyle="1" w:styleId="adinjection-element">
    <w:name w:val="adinjection-element"/>
    <w:basedOn w:val="Normal"/>
    <w:rsid w:val="001D4186"/>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BA3237"/>
    <w:pPr>
      <w:spacing w:after="0" w:line="240" w:lineRule="auto"/>
    </w:pPr>
    <w:rPr>
      <w:rFonts w:ascii="Times New Roman" w:eastAsia="Times New Roman" w:hAnsi="Times New Roman"/>
      <w:noProof/>
      <w:sz w:val="24"/>
      <w:szCs w:val="20"/>
    </w:rPr>
  </w:style>
  <w:style w:type="paragraph" w:customStyle="1" w:styleId="m77528723081124196msolistparagraph">
    <w:name w:val="m_77528723081124196msolistparagraph"/>
    <w:basedOn w:val="Normal"/>
    <w:rsid w:val="00EE352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E3526"/>
  </w:style>
  <w:style w:type="table" w:styleId="TableGrid">
    <w:name w:val="Table Grid"/>
    <w:basedOn w:val="TableNormal"/>
    <w:uiPriority w:val="59"/>
    <w:rsid w:val="00C06E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D5E4D"/>
    <w:rPr>
      <w:i/>
      <w:iCs/>
    </w:rPr>
  </w:style>
  <w:style w:type="character" w:customStyle="1" w:styleId="4yxp">
    <w:name w:val="_4yxp"/>
    <w:basedOn w:val="DefaultParagraphFont"/>
    <w:rsid w:val="000378B0"/>
  </w:style>
  <w:style w:type="paragraph" w:customStyle="1" w:styleId="Default">
    <w:name w:val="Default"/>
    <w:rsid w:val="00D425CF"/>
    <w:pPr>
      <w:autoSpaceDE w:val="0"/>
      <w:autoSpaceDN w:val="0"/>
      <w:adjustRightInd w:val="0"/>
    </w:pPr>
    <w:rPr>
      <w:rFonts w:cs="Calibri"/>
      <w:color w:val="000000"/>
      <w:sz w:val="24"/>
      <w:szCs w:val="24"/>
    </w:rPr>
  </w:style>
  <w:style w:type="paragraph" w:styleId="BodyText">
    <w:name w:val="Body Text"/>
    <w:basedOn w:val="Normal"/>
    <w:link w:val="BodyTextChar"/>
    <w:semiHidden/>
    <w:unhideWhenUsed/>
    <w:rsid w:val="00523D0A"/>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523D0A"/>
    <w:rPr>
      <w:rFonts w:ascii="Times New Roman" w:eastAsia="Times New Roman" w:hAnsi="Times New Roman" w:cs="Times New Roman"/>
      <w:szCs w:val="20"/>
    </w:rPr>
  </w:style>
  <w:style w:type="character" w:customStyle="1" w:styleId="Heading2Char">
    <w:name w:val="Heading 2 Char"/>
    <w:link w:val="Heading2"/>
    <w:rsid w:val="00D40D35"/>
    <w:rPr>
      <w:rFonts w:ascii="Cambria" w:eastAsia="Cambria" w:hAnsi="Cambria" w:cs="Cambria"/>
      <w:b/>
      <w:color w:val="4F81BD"/>
      <w:sz w:val="26"/>
      <w:szCs w:val="26"/>
    </w:rPr>
  </w:style>
  <w:style w:type="character" w:customStyle="1" w:styleId="Heading3Char">
    <w:name w:val="Heading 3 Char"/>
    <w:link w:val="Heading3"/>
    <w:uiPriority w:val="9"/>
    <w:rsid w:val="00334FD3"/>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933">
      <w:bodyDiv w:val="1"/>
      <w:marLeft w:val="0"/>
      <w:marRight w:val="0"/>
      <w:marTop w:val="0"/>
      <w:marBottom w:val="0"/>
      <w:divBdr>
        <w:top w:val="none" w:sz="0" w:space="0" w:color="auto"/>
        <w:left w:val="none" w:sz="0" w:space="0" w:color="auto"/>
        <w:bottom w:val="none" w:sz="0" w:space="0" w:color="auto"/>
        <w:right w:val="none" w:sz="0" w:space="0" w:color="auto"/>
      </w:divBdr>
    </w:div>
    <w:div w:id="47150770">
      <w:bodyDiv w:val="1"/>
      <w:marLeft w:val="0"/>
      <w:marRight w:val="0"/>
      <w:marTop w:val="0"/>
      <w:marBottom w:val="0"/>
      <w:divBdr>
        <w:top w:val="none" w:sz="0" w:space="0" w:color="auto"/>
        <w:left w:val="none" w:sz="0" w:space="0" w:color="auto"/>
        <w:bottom w:val="none" w:sz="0" w:space="0" w:color="auto"/>
        <w:right w:val="none" w:sz="0" w:space="0" w:color="auto"/>
      </w:divBdr>
    </w:div>
    <w:div w:id="184174390">
      <w:bodyDiv w:val="1"/>
      <w:marLeft w:val="0"/>
      <w:marRight w:val="0"/>
      <w:marTop w:val="0"/>
      <w:marBottom w:val="0"/>
      <w:divBdr>
        <w:top w:val="none" w:sz="0" w:space="0" w:color="auto"/>
        <w:left w:val="none" w:sz="0" w:space="0" w:color="auto"/>
        <w:bottom w:val="none" w:sz="0" w:space="0" w:color="auto"/>
        <w:right w:val="none" w:sz="0" w:space="0" w:color="auto"/>
      </w:divBdr>
    </w:div>
    <w:div w:id="205487815">
      <w:bodyDiv w:val="1"/>
      <w:marLeft w:val="0"/>
      <w:marRight w:val="0"/>
      <w:marTop w:val="0"/>
      <w:marBottom w:val="0"/>
      <w:divBdr>
        <w:top w:val="none" w:sz="0" w:space="0" w:color="auto"/>
        <w:left w:val="none" w:sz="0" w:space="0" w:color="auto"/>
        <w:bottom w:val="none" w:sz="0" w:space="0" w:color="auto"/>
        <w:right w:val="none" w:sz="0" w:space="0" w:color="auto"/>
      </w:divBdr>
    </w:div>
    <w:div w:id="223609361">
      <w:bodyDiv w:val="1"/>
      <w:marLeft w:val="0"/>
      <w:marRight w:val="0"/>
      <w:marTop w:val="0"/>
      <w:marBottom w:val="0"/>
      <w:divBdr>
        <w:top w:val="none" w:sz="0" w:space="0" w:color="auto"/>
        <w:left w:val="none" w:sz="0" w:space="0" w:color="auto"/>
        <w:bottom w:val="none" w:sz="0" w:space="0" w:color="auto"/>
        <w:right w:val="none" w:sz="0" w:space="0" w:color="auto"/>
      </w:divBdr>
    </w:div>
    <w:div w:id="282267769">
      <w:bodyDiv w:val="1"/>
      <w:marLeft w:val="0"/>
      <w:marRight w:val="0"/>
      <w:marTop w:val="0"/>
      <w:marBottom w:val="0"/>
      <w:divBdr>
        <w:top w:val="none" w:sz="0" w:space="0" w:color="auto"/>
        <w:left w:val="none" w:sz="0" w:space="0" w:color="auto"/>
        <w:bottom w:val="none" w:sz="0" w:space="0" w:color="auto"/>
        <w:right w:val="none" w:sz="0" w:space="0" w:color="auto"/>
      </w:divBdr>
      <w:divsChild>
        <w:div w:id="452942016">
          <w:marLeft w:val="0"/>
          <w:marRight w:val="0"/>
          <w:marTop w:val="0"/>
          <w:marBottom w:val="0"/>
          <w:divBdr>
            <w:top w:val="none" w:sz="0" w:space="0" w:color="auto"/>
            <w:left w:val="none" w:sz="0" w:space="0" w:color="auto"/>
            <w:bottom w:val="none" w:sz="0" w:space="0" w:color="auto"/>
            <w:right w:val="none" w:sz="0" w:space="0" w:color="auto"/>
          </w:divBdr>
        </w:div>
        <w:div w:id="474031934">
          <w:marLeft w:val="0"/>
          <w:marRight w:val="0"/>
          <w:marTop w:val="0"/>
          <w:marBottom w:val="0"/>
          <w:divBdr>
            <w:top w:val="none" w:sz="0" w:space="0" w:color="auto"/>
            <w:left w:val="none" w:sz="0" w:space="0" w:color="auto"/>
            <w:bottom w:val="none" w:sz="0" w:space="0" w:color="auto"/>
            <w:right w:val="none" w:sz="0" w:space="0" w:color="auto"/>
          </w:divBdr>
        </w:div>
        <w:div w:id="1147626770">
          <w:marLeft w:val="0"/>
          <w:marRight w:val="0"/>
          <w:marTop w:val="0"/>
          <w:marBottom w:val="0"/>
          <w:divBdr>
            <w:top w:val="none" w:sz="0" w:space="0" w:color="auto"/>
            <w:left w:val="none" w:sz="0" w:space="0" w:color="auto"/>
            <w:bottom w:val="none" w:sz="0" w:space="0" w:color="auto"/>
            <w:right w:val="none" w:sz="0" w:space="0" w:color="auto"/>
          </w:divBdr>
        </w:div>
        <w:div w:id="1547327693">
          <w:marLeft w:val="0"/>
          <w:marRight w:val="0"/>
          <w:marTop w:val="0"/>
          <w:marBottom w:val="0"/>
          <w:divBdr>
            <w:top w:val="none" w:sz="0" w:space="0" w:color="auto"/>
            <w:left w:val="none" w:sz="0" w:space="0" w:color="auto"/>
            <w:bottom w:val="none" w:sz="0" w:space="0" w:color="auto"/>
            <w:right w:val="none" w:sz="0" w:space="0" w:color="auto"/>
          </w:divBdr>
        </w:div>
        <w:div w:id="1559896726">
          <w:marLeft w:val="0"/>
          <w:marRight w:val="0"/>
          <w:marTop w:val="0"/>
          <w:marBottom w:val="0"/>
          <w:divBdr>
            <w:top w:val="none" w:sz="0" w:space="0" w:color="auto"/>
            <w:left w:val="none" w:sz="0" w:space="0" w:color="auto"/>
            <w:bottom w:val="none" w:sz="0" w:space="0" w:color="auto"/>
            <w:right w:val="none" w:sz="0" w:space="0" w:color="auto"/>
          </w:divBdr>
        </w:div>
        <w:div w:id="1689135279">
          <w:marLeft w:val="0"/>
          <w:marRight w:val="0"/>
          <w:marTop w:val="0"/>
          <w:marBottom w:val="0"/>
          <w:divBdr>
            <w:top w:val="none" w:sz="0" w:space="0" w:color="auto"/>
            <w:left w:val="none" w:sz="0" w:space="0" w:color="auto"/>
            <w:bottom w:val="none" w:sz="0" w:space="0" w:color="auto"/>
            <w:right w:val="none" w:sz="0" w:space="0" w:color="auto"/>
          </w:divBdr>
        </w:div>
        <w:div w:id="1716469891">
          <w:marLeft w:val="0"/>
          <w:marRight w:val="0"/>
          <w:marTop w:val="0"/>
          <w:marBottom w:val="0"/>
          <w:divBdr>
            <w:top w:val="none" w:sz="0" w:space="0" w:color="auto"/>
            <w:left w:val="none" w:sz="0" w:space="0" w:color="auto"/>
            <w:bottom w:val="none" w:sz="0" w:space="0" w:color="auto"/>
            <w:right w:val="none" w:sz="0" w:space="0" w:color="auto"/>
          </w:divBdr>
        </w:div>
        <w:div w:id="2051110054">
          <w:marLeft w:val="0"/>
          <w:marRight w:val="0"/>
          <w:marTop w:val="0"/>
          <w:marBottom w:val="0"/>
          <w:divBdr>
            <w:top w:val="none" w:sz="0" w:space="0" w:color="auto"/>
            <w:left w:val="none" w:sz="0" w:space="0" w:color="auto"/>
            <w:bottom w:val="none" w:sz="0" w:space="0" w:color="auto"/>
            <w:right w:val="none" w:sz="0" w:space="0" w:color="auto"/>
          </w:divBdr>
        </w:div>
        <w:div w:id="2102291646">
          <w:marLeft w:val="0"/>
          <w:marRight w:val="0"/>
          <w:marTop w:val="0"/>
          <w:marBottom w:val="0"/>
          <w:divBdr>
            <w:top w:val="none" w:sz="0" w:space="0" w:color="auto"/>
            <w:left w:val="none" w:sz="0" w:space="0" w:color="auto"/>
            <w:bottom w:val="none" w:sz="0" w:space="0" w:color="auto"/>
            <w:right w:val="none" w:sz="0" w:space="0" w:color="auto"/>
          </w:divBdr>
        </w:div>
        <w:div w:id="2144108026">
          <w:marLeft w:val="0"/>
          <w:marRight w:val="0"/>
          <w:marTop w:val="0"/>
          <w:marBottom w:val="0"/>
          <w:divBdr>
            <w:top w:val="none" w:sz="0" w:space="0" w:color="auto"/>
            <w:left w:val="none" w:sz="0" w:space="0" w:color="auto"/>
            <w:bottom w:val="none" w:sz="0" w:space="0" w:color="auto"/>
            <w:right w:val="none" w:sz="0" w:space="0" w:color="auto"/>
          </w:divBdr>
        </w:div>
      </w:divsChild>
    </w:div>
    <w:div w:id="446386399">
      <w:bodyDiv w:val="1"/>
      <w:marLeft w:val="0"/>
      <w:marRight w:val="0"/>
      <w:marTop w:val="0"/>
      <w:marBottom w:val="0"/>
      <w:divBdr>
        <w:top w:val="none" w:sz="0" w:space="0" w:color="auto"/>
        <w:left w:val="none" w:sz="0" w:space="0" w:color="auto"/>
        <w:bottom w:val="none" w:sz="0" w:space="0" w:color="auto"/>
        <w:right w:val="none" w:sz="0" w:space="0" w:color="auto"/>
      </w:divBdr>
    </w:div>
    <w:div w:id="505751084">
      <w:bodyDiv w:val="1"/>
      <w:marLeft w:val="0"/>
      <w:marRight w:val="0"/>
      <w:marTop w:val="0"/>
      <w:marBottom w:val="0"/>
      <w:divBdr>
        <w:top w:val="none" w:sz="0" w:space="0" w:color="auto"/>
        <w:left w:val="none" w:sz="0" w:space="0" w:color="auto"/>
        <w:bottom w:val="none" w:sz="0" w:space="0" w:color="auto"/>
        <w:right w:val="none" w:sz="0" w:space="0" w:color="auto"/>
      </w:divBdr>
    </w:div>
    <w:div w:id="533079603">
      <w:bodyDiv w:val="1"/>
      <w:marLeft w:val="0"/>
      <w:marRight w:val="0"/>
      <w:marTop w:val="0"/>
      <w:marBottom w:val="0"/>
      <w:divBdr>
        <w:top w:val="none" w:sz="0" w:space="0" w:color="auto"/>
        <w:left w:val="none" w:sz="0" w:space="0" w:color="auto"/>
        <w:bottom w:val="none" w:sz="0" w:space="0" w:color="auto"/>
        <w:right w:val="none" w:sz="0" w:space="0" w:color="auto"/>
      </w:divBdr>
    </w:div>
    <w:div w:id="539972541">
      <w:bodyDiv w:val="1"/>
      <w:marLeft w:val="0"/>
      <w:marRight w:val="0"/>
      <w:marTop w:val="0"/>
      <w:marBottom w:val="0"/>
      <w:divBdr>
        <w:top w:val="none" w:sz="0" w:space="0" w:color="auto"/>
        <w:left w:val="none" w:sz="0" w:space="0" w:color="auto"/>
        <w:bottom w:val="none" w:sz="0" w:space="0" w:color="auto"/>
        <w:right w:val="none" w:sz="0" w:space="0" w:color="auto"/>
      </w:divBdr>
      <w:divsChild>
        <w:div w:id="467091775">
          <w:marLeft w:val="0"/>
          <w:marRight w:val="0"/>
          <w:marTop w:val="0"/>
          <w:marBottom w:val="0"/>
          <w:divBdr>
            <w:top w:val="none" w:sz="0" w:space="0" w:color="auto"/>
            <w:left w:val="none" w:sz="0" w:space="0" w:color="auto"/>
            <w:bottom w:val="none" w:sz="0" w:space="0" w:color="auto"/>
            <w:right w:val="none" w:sz="0" w:space="0" w:color="auto"/>
          </w:divBdr>
        </w:div>
        <w:div w:id="1304625283">
          <w:marLeft w:val="0"/>
          <w:marRight w:val="0"/>
          <w:marTop w:val="0"/>
          <w:marBottom w:val="0"/>
          <w:divBdr>
            <w:top w:val="none" w:sz="0" w:space="0" w:color="auto"/>
            <w:left w:val="none" w:sz="0" w:space="0" w:color="auto"/>
            <w:bottom w:val="none" w:sz="0" w:space="0" w:color="auto"/>
            <w:right w:val="none" w:sz="0" w:space="0" w:color="auto"/>
          </w:divBdr>
        </w:div>
        <w:div w:id="1350332369">
          <w:marLeft w:val="0"/>
          <w:marRight w:val="0"/>
          <w:marTop w:val="0"/>
          <w:marBottom w:val="0"/>
          <w:divBdr>
            <w:top w:val="none" w:sz="0" w:space="0" w:color="auto"/>
            <w:left w:val="none" w:sz="0" w:space="0" w:color="auto"/>
            <w:bottom w:val="none" w:sz="0" w:space="0" w:color="auto"/>
            <w:right w:val="none" w:sz="0" w:space="0" w:color="auto"/>
          </w:divBdr>
        </w:div>
        <w:div w:id="1616013138">
          <w:marLeft w:val="0"/>
          <w:marRight w:val="0"/>
          <w:marTop w:val="0"/>
          <w:marBottom w:val="0"/>
          <w:divBdr>
            <w:top w:val="none" w:sz="0" w:space="0" w:color="auto"/>
            <w:left w:val="none" w:sz="0" w:space="0" w:color="auto"/>
            <w:bottom w:val="none" w:sz="0" w:space="0" w:color="auto"/>
            <w:right w:val="none" w:sz="0" w:space="0" w:color="auto"/>
          </w:divBdr>
        </w:div>
      </w:divsChild>
    </w:div>
    <w:div w:id="559706486">
      <w:bodyDiv w:val="1"/>
      <w:marLeft w:val="0"/>
      <w:marRight w:val="0"/>
      <w:marTop w:val="0"/>
      <w:marBottom w:val="0"/>
      <w:divBdr>
        <w:top w:val="none" w:sz="0" w:space="0" w:color="auto"/>
        <w:left w:val="none" w:sz="0" w:space="0" w:color="auto"/>
        <w:bottom w:val="none" w:sz="0" w:space="0" w:color="auto"/>
        <w:right w:val="none" w:sz="0" w:space="0" w:color="auto"/>
      </w:divBdr>
    </w:div>
    <w:div w:id="579755671">
      <w:bodyDiv w:val="1"/>
      <w:marLeft w:val="0"/>
      <w:marRight w:val="0"/>
      <w:marTop w:val="0"/>
      <w:marBottom w:val="0"/>
      <w:divBdr>
        <w:top w:val="none" w:sz="0" w:space="0" w:color="auto"/>
        <w:left w:val="none" w:sz="0" w:space="0" w:color="auto"/>
        <w:bottom w:val="none" w:sz="0" w:space="0" w:color="auto"/>
        <w:right w:val="none" w:sz="0" w:space="0" w:color="auto"/>
      </w:divBdr>
    </w:div>
    <w:div w:id="580337240">
      <w:bodyDiv w:val="1"/>
      <w:marLeft w:val="0"/>
      <w:marRight w:val="0"/>
      <w:marTop w:val="0"/>
      <w:marBottom w:val="0"/>
      <w:divBdr>
        <w:top w:val="none" w:sz="0" w:space="0" w:color="auto"/>
        <w:left w:val="none" w:sz="0" w:space="0" w:color="auto"/>
        <w:bottom w:val="none" w:sz="0" w:space="0" w:color="auto"/>
        <w:right w:val="none" w:sz="0" w:space="0" w:color="auto"/>
      </w:divBdr>
    </w:div>
    <w:div w:id="598871183">
      <w:bodyDiv w:val="1"/>
      <w:marLeft w:val="0"/>
      <w:marRight w:val="0"/>
      <w:marTop w:val="0"/>
      <w:marBottom w:val="0"/>
      <w:divBdr>
        <w:top w:val="none" w:sz="0" w:space="0" w:color="auto"/>
        <w:left w:val="none" w:sz="0" w:space="0" w:color="auto"/>
        <w:bottom w:val="none" w:sz="0" w:space="0" w:color="auto"/>
        <w:right w:val="none" w:sz="0" w:space="0" w:color="auto"/>
      </w:divBdr>
    </w:div>
    <w:div w:id="628903388">
      <w:bodyDiv w:val="1"/>
      <w:marLeft w:val="0"/>
      <w:marRight w:val="0"/>
      <w:marTop w:val="0"/>
      <w:marBottom w:val="0"/>
      <w:divBdr>
        <w:top w:val="none" w:sz="0" w:space="0" w:color="auto"/>
        <w:left w:val="none" w:sz="0" w:space="0" w:color="auto"/>
        <w:bottom w:val="none" w:sz="0" w:space="0" w:color="auto"/>
        <w:right w:val="none" w:sz="0" w:space="0" w:color="auto"/>
      </w:divBdr>
    </w:div>
    <w:div w:id="716660549">
      <w:bodyDiv w:val="1"/>
      <w:marLeft w:val="0"/>
      <w:marRight w:val="0"/>
      <w:marTop w:val="0"/>
      <w:marBottom w:val="0"/>
      <w:divBdr>
        <w:top w:val="none" w:sz="0" w:space="0" w:color="auto"/>
        <w:left w:val="none" w:sz="0" w:space="0" w:color="auto"/>
        <w:bottom w:val="none" w:sz="0" w:space="0" w:color="auto"/>
        <w:right w:val="none" w:sz="0" w:space="0" w:color="auto"/>
      </w:divBdr>
    </w:div>
    <w:div w:id="723337244">
      <w:bodyDiv w:val="1"/>
      <w:marLeft w:val="0"/>
      <w:marRight w:val="0"/>
      <w:marTop w:val="0"/>
      <w:marBottom w:val="0"/>
      <w:divBdr>
        <w:top w:val="none" w:sz="0" w:space="0" w:color="auto"/>
        <w:left w:val="none" w:sz="0" w:space="0" w:color="auto"/>
        <w:bottom w:val="none" w:sz="0" w:space="0" w:color="auto"/>
        <w:right w:val="none" w:sz="0" w:space="0" w:color="auto"/>
      </w:divBdr>
    </w:div>
    <w:div w:id="861669064">
      <w:bodyDiv w:val="1"/>
      <w:marLeft w:val="0"/>
      <w:marRight w:val="0"/>
      <w:marTop w:val="0"/>
      <w:marBottom w:val="0"/>
      <w:divBdr>
        <w:top w:val="none" w:sz="0" w:space="0" w:color="auto"/>
        <w:left w:val="none" w:sz="0" w:space="0" w:color="auto"/>
        <w:bottom w:val="none" w:sz="0" w:space="0" w:color="auto"/>
        <w:right w:val="none" w:sz="0" w:space="0" w:color="auto"/>
      </w:divBdr>
    </w:div>
    <w:div w:id="981234587">
      <w:bodyDiv w:val="1"/>
      <w:marLeft w:val="0"/>
      <w:marRight w:val="0"/>
      <w:marTop w:val="0"/>
      <w:marBottom w:val="0"/>
      <w:divBdr>
        <w:top w:val="none" w:sz="0" w:space="0" w:color="auto"/>
        <w:left w:val="none" w:sz="0" w:space="0" w:color="auto"/>
        <w:bottom w:val="none" w:sz="0" w:space="0" w:color="auto"/>
        <w:right w:val="none" w:sz="0" w:space="0" w:color="auto"/>
      </w:divBdr>
    </w:div>
    <w:div w:id="985166214">
      <w:bodyDiv w:val="1"/>
      <w:marLeft w:val="0"/>
      <w:marRight w:val="0"/>
      <w:marTop w:val="0"/>
      <w:marBottom w:val="0"/>
      <w:divBdr>
        <w:top w:val="none" w:sz="0" w:space="0" w:color="auto"/>
        <w:left w:val="none" w:sz="0" w:space="0" w:color="auto"/>
        <w:bottom w:val="none" w:sz="0" w:space="0" w:color="auto"/>
        <w:right w:val="none" w:sz="0" w:space="0" w:color="auto"/>
      </w:divBdr>
      <w:divsChild>
        <w:div w:id="1358461558">
          <w:marLeft w:val="0"/>
          <w:marRight w:val="0"/>
          <w:marTop w:val="0"/>
          <w:marBottom w:val="0"/>
          <w:divBdr>
            <w:top w:val="none" w:sz="0" w:space="0" w:color="auto"/>
            <w:left w:val="none" w:sz="0" w:space="0" w:color="auto"/>
            <w:bottom w:val="none" w:sz="0" w:space="0" w:color="auto"/>
            <w:right w:val="none" w:sz="0" w:space="0" w:color="auto"/>
          </w:divBdr>
        </w:div>
      </w:divsChild>
    </w:div>
    <w:div w:id="986858099">
      <w:bodyDiv w:val="1"/>
      <w:marLeft w:val="0"/>
      <w:marRight w:val="0"/>
      <w:marTop w:val="0"/>
      <w:marBottom w:val="0"/>
      <w:divBdr>
        <w:top w:val="none" w:sz="0" w:space="0" w:color="auto"/>
        <w:left w:val="none" w:sz="0" w:space="0" w:color="auto"/>
        <w:bottom w:val="none" w:sz="0" w:space="0" w:color="auto"/>
        <w:right w:val="none" w:sz="0" w:space="0" w:color="auto"/>
      </w:divBdr>
    </w:div>
    <w:div w:id="1053695432">
      <w:bodyDiv w:val="1"/>
      <w:marLeft w:val="0"/>
      <w:marRight w:val="0"/>
      <w:marTop w:val="0"/>
      <w:marBottom w:val="0"/>
      <w:divBdr>
        <w:top w:val="none" w:sz="0" w:space="0" w:color="auto"/>
        <w:left w:val="none" w:sz="0" w:space="0" w:color="auto"/>
        <w:bottom w:val="none" w:sz="0" w:space="0" w:color="auto"/>
        <w:right w:val="none" w:sz="0" w:space="0" w:color="auto"/>
      </w:divBdr>
      <w:divsChild>
        <w:div w:id="1745948378">
          <w:marLeft w:val="0"/>
          <w:marRight w:val="0"/>
          <w:marTop w:val="0"/>
          <w:marBottom w:val="0"/>
          <w:divBdr>
            <w:top w:val="none" w:sz="0" w:space="0" w:color="auto"/>
            <w:left w:val="none" w:sz="0" w:space="0" w:color="auto"/>
            <w:bottom w:val="none" w:sz="0" w:space="0" w:color="auto"/>
            <w:right w:val="none" w:sz="0" w:space="0" w:color="auto"/>
          </w:divBdr>
          <w:divsChild>
            <w:div w:id="668288454">
              <w:marLeft w:val="0"/>
              <w:marRight w:val="0"/>
              <w:marTop w:val="0"/>
              <w:marBottom w:val="0"/>
              <w:divBdr>
                <w:top w:val="none" w:sz="0" w:space="0" w:color="auto"/>
                <w:left w:val="none" w:sz="0" w:space="0" w:color="auto"/>
                <w:bottom w:val="none" w:sz="0" w:space="0" w:color="auto"/>
                <w:right w:val="none" w:sz="0" w:space="0" w:color="auto"/>
              </w:divBdr>
            </w:div>
            <w:div w:id="1211502085">
              <w:marLeft w:val="0"/>
              <w:marRight w:val="0"/>
              <w:marTop w:val="0"/>
              <w:marBottom w:val="0"/>
              <w:divBdr>
                <w:top w:val="none" w:sz="0" w:space="0" w:color="auto"/>
                <w:left w:val="none" w:sz="0" w:space="0" w:color="auto"/>
                <w:bottom w:val="none" w:sz="0" w:space="0" w:color="auto"/>
                <w:right w:val="none" w:sz="0" w:space="0" w:color="auto"/>
              </w:divBdr>
            </w:div>
            <w:div w:id="20677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806">
      <w:bodyDiv w:val="1"/>
      <w:marLeft w:val="0"/>
      <w:marRight w:val="0"/>
      <w:marTop w:val="0"/>
      <w:marBottom w:val="0"/>
      <w:divBdr>
        <w:top w:val="none" w:sz="0" w:space="0" w:color="auto"/>
        <w:left w:val="none" w:sz="0" w:space="0" w:color="auto"/>
        <w:bottom w:val="none" w:sz="0" w:space="0" w:color="auto"/>
        <w:right w:val="none" w:sz="0" w:space="0" w:color="auto"/>
      </w:divBdr>
    </w:div>
    <w:div w:id="1163207183">
      <w:bodyDiv w:val="1"/>
      <w:marLeft w:val="0"/>
      <w:marRight w:val="0"/>
      <w:marTop w:val="0"/>
      <w:marBottom w:val="0"/>
      <w:divBdr>
        <w:top w:val="none" w:sz="0" w:space="0" w:color="auto"/>
        <w:left w:val="none" w:sz="0" w:space="0" w:color="auto"/>
        <w:bottom w:val="none" w:sz="0" w:space="0" w:color="auto"/>
        <w:right w:val="none" w:sz="0" w:space="0" w:color="auto"/>
      </w:divBdr>
    </w:div>
    <w:div w:id="1180193266">
      <w:bodyDiv w:val="1"/>
      <w:marLeft w:val="0"/>
      <w:marRight w:val="0"/>
      <w:marTop w:val="0"/>
      <w:marBottom w:val="0"/>
      <w:divBdr>
        <w:top w:val="none" w:sz="0" w:space="0" w:color="auto"/>
        <w:left w:val="none" w:sz="0" w:space="0" w:color="auto"/>
        <w:bottom w:val="none" w:sz="0" w:space="0" w:color="auto"/>
        <w:right w:val="none" w:sz="0" w:space="0" w:color="auto"/>
      </w:divBdr>
    </w:div>
    <w:div w:id="1195118582">
      <w:bodyDiv w:val="1"/>
      <w:marLeft w:val="0"/>
      <w:marRight w:val="0"/>
      <w:marTop w:val="0"/>
      <w:marBottom w:val="0"/>
      <w:divBdr>
        <w:top w:val="none" w:sz="0" w:space="0" w:color="auto"/>
        <w:left w:val="none" w:sz="0" w:space="0" w:color="auto"/>
        <w:bottom w:val="none" w:sz="0" w:space="0" w:color="auto"/>
        <w:right w:val="none" w:sz="0" w:space="0" w:color="auto"/>
      </w:divBdr>
    </w:div>
    <w:div w:id="1203784455">
      <w:bodyDiv w:val="1"/>
      <w:marLeft w:val="0"/>
      <w:marRight w:val="0"/>
      <w:marTop w:val="0"/>
      <w:marBottom w:val="0"/>
      <w:divBdr>
        <w:top w:val="none" w:sz="0" w:space="0" w:color="auto"/>
        <w:left w:val="none" w:sz="0" w:space="0" w:color="auto"/>
        <w:bottom w:val="none" w:sz="0" w:space="0" w:color="auto"/>
        <w:right w:val="none" w:sz="0" w:space="0" w:color="auto"/>
      </w:divBdr>
    </w:div>
    <w:div w:id="1221557856">
      <w:bodyDiv w:val="1"/>
      <w:marLeft w:val="0"/>
      <w:marRight w:val="0"/>
      <w:marTop w:val="0"/>
      <w:marBottom w:val="0"/>
      <w:divBdr>
        <w:top w:val="none" w:sz="0" w:space="0" w:color="auto"/>
        <w:left w:val="none" w:sz="0" w:space="0" w:color="auto"/>
        <w:bottom w:val="none" w:sz="0" w:space="0" w:color="auto"/>
        <w:right w:val="none" w:sz="0" w:space="0" w:color="auto"/>
      </w:divBdr>
    </w:div>
    <w:div w:id="1223558055">
      <w:bodyDiv w:val="1"/>
      <w:marLeft w:val="0"/>
      <w:marRight w:val="0"/>
      <w:marTop w:val="0"/>
      <w:marBottom w:val="0"/>
      <w:divBdr>
        <w:top w:val="none" w:sz="0" w:space="0" w:color="auto"/>
        <w:left w:val="none" w:sz="0" w:space="0" w:color="auto"/>
        <w:bottom w:val="none" w:sz="0" w:space="0" w:color="auto"/>
        <w:right w:val="none" w:sz="0" w:space="0" w:color="auto"/>
      </w:divBdr>
    </w:div>
    <w:div w:id="1240021254">
      <w:bodyDiv w:val="1"/>
      <w:marLeft w:val="0"/>
      <w:marRight w:val="0"/>
      <w:marTop w:val="0"/>
      <w:marBottom w:val="0"/>
      <w:divBdr>
        <w:top w:val="none" w:sz="0" w:space="0" w:color="auto"/>
        <w:left w:val="none" w:sz="0" w:space="0" w:color="auto"/>
        <w:bottom w:val="none" w:sz="0" w:space="0" w:color="auto"/>
        <w:right w:val="none" w:sz="0" w:space="0" w:color="auto"/>
      </w:divBdr>
    </w:div>
    <w:div w:id="1286889655">
      <w:bodyDiv w:val="1"/>
      <w:marLeft w:val="0"/>
      <w:marRight w:val="0"/>
      <w:marTop w:val="0"/>
      <w:marBottom w:val="0"/>
      <w:divBdr>
        <w:top w:val="none" w:sz="0" w:space="0" w:color="auto"/>
        <w:left w:val="none" w:sz="0" w:space="0" w:color="auto"/>
        <w:bottom w:val="none" w:sz="0" w:space="0" w:color="auto"/>
        <w:right w:val="none" w:sz="0" w:space="0" w:color="auto"/>
      </w:divBdr>
    </w:div>
    <w:div w:id="1314094419">
      <w:bodyDiv w:val="1"/>
      <w:marLeft w:val="0"/>
      <w:marRight w:val="0"/>
      <w:marTop w:val="0"/>
      <w:marBottom w:val="0"/>
      <w:divBdr>
        <w:top w:val="none" w:sz="0" w:space="0" w:color="auto"/>
        <w:left w:val="none" w:sz="0" w:space="0" w:color="auto"/>
        <w:bottom w:val="none" w:sz="0" w:space="0" w:color="auto"/>
        <w:right w:val="none" w:sz="0" w:space="0" w:color="auto"/>
      </w:divBdr>
      <w:divsChild>
        <w:div w:id="276643021">
          <w:marLeft w:val="0"/>
          <w:marRight w:val="0"/>
          <w:marTop w:val="0"/>
          <w:marBottom w:val="0"/>
          <w:divBdr>
            <w:top w:val="none" w:sz="0" w:space="0" w:color="auto"/>
            <w:left w:val="none" w:sz="0" w:space="0" w:color="auto"/>
            <w:bottom w:val="none" w:sz="0" w:space="0" w:color="auto"/>
            <w:right w:val="none" w:sz="0" w:space="0" w:color="auto"/>
          </w:divBdr>
        </w:div>
        <w:div w:id="415130152">
          <w:marLeft w:val="0"/>
          <w:marRight w:val="0"/>
          <w:marTop w:val="0"/>
          <w:marBottom w:val="0"/>
          <w:divBdr>
            <w:top w:val="none" w:sz="0" w:space="0" w:color="auto"/>
            <w:left w:val="none" w:sz="0" w:space="0" w:color="auto"/>
            <w:bottom w:val="none" w:sz="0" w:space="0" w:color="auto"/>
            <w:right w:val="none" w:sz="0" w:space="0" w:color="auto"/>
          </w:divBdr>
        </w:div>
        <w:div w:id="582182902">
          <w:marLeft w:val="0"/>
          <w:marRight w:val="0"/>
          <w:marTop w:val="0"/>
          <w:marBottom w:val="0"/>
          <w:divBdr>
            <w:top w:val="none" w:sz="0" w:space="0" w:color="auto"/>
            <w:left w:val="none" w:sz="0" w:space="0" w:color="auto"/>
            <w:bottom w:val="none" w:sz="0" w:space="0" w:color="auto"/>
            <w:right w:val="none" w:sz="0" w:space="0" w:color="auto"/>
          </w:divBdr>
        </w:div>
        <w:div w:id="1806658044">
          <w:marLeft w:val="0"/>
          <w:marRight w:val="0"/>
          <w:marTop w:val="0"/>
          <w:marBottom w:val="0"/>
          <w:divBdr>
            <w:top w:val="none" w:sz="0" w:space="0" w:color="auto"/>
            <w:left w:val="none" w:sz="0" w:space="0" w:color="auto"/>
            <w:bottom w:val="none" w:sz="0" w:space="0" w:color="auto"/>
            <w:right w:val="none" w:sz="0" w:space="0" w:color="auto"/>
          </w:divBdr>
        </w:div>
      </w:divsChild>
    </w:div>
    <w:div w:id="1326201680">
      <w:bodyDiv w:val="1"/>
      <w:marLeft w:val="0"/>
      <w:marRight w:val="0"/>
      <w:marTop w:val="0"/>
      <w:marBottom w:val="0"/>
      <w:divBdr>
        <w:top w:val="none" w:sz="0" w:space="0" w:color="auto"/>
        <w:left w:val="none" w:sz="0" w:space="0" w:color="auto"/>
        <w:bottom w:val="none" w:sz="0" w:space="0" w:color="auto"/>
        <w:right w:val="none" w:sz="0" w:space="0" w:color="auto"/>
      </w:divBdr>
      <w:divsChild>
        <w:div w:id="521361933">
          <w:marLeft w:val="0"/>
          <w:marRight w:val="0"/>
          <w:marTop w:val="0"/>
          <w:marBottom w:val="0"/>
          <w:divBdr>
            <w:top w:val="none" w:sz="0" w:space="0" w:color="auto"/>
            <w:left w:val="none" w:sz="0" w:space="0" w:color="auto"/>
            <w:bottom w:val="none" w:sz="0" w:space="0" w:color="auto"/>
            <w:right w:val="none" w:sz="0" w:space="0" w:color="auto"/>
          </w:divBdr>
        </w:div>
      </w:divsChild>
    </w:div>
    <w:div w:id="1411853513">
      <w:bodyDiv w:val="1"/>
      <w:marLeft w:val="0"/>
      <w:marRight w:val="0"/>
      <w:marTop w:val="0"/>
      <w:marBottom w:val="0"/>
      <w:divBdr>
        <w:top w:val="none" w:sz="0" w:space="0" w:color="auto"/>
        <w:left w:val="none" w:sz="0" w:space="0" w:color="auto"/>
        <w:bottom w:val="none" w:sz="0" w:space="0" w:color="auto"/>
        <w:right w:val="none" w:sz="0" w:space="0" w:color="auto"/>
      </w:divBdr>
      <w:divsChild>
        <w:div w:id="339430735">
          <w:marLeft w:val="0"/>
          <w:marRight w:val="0"/>
          <w:marTop w:val="0"/>
          <w:marBottom w:val="0"/>
          <w:divBdr>
            <w:top w:val="none" w:sz="0" w:space="0" w:color="auto"/>
            <w:left w:val="none" w:sz="0" w:space="0" w:color="auto"/>
            <w:bottom w:val="none" w:sz="0" w:space="0" w:color="auto"/>
            <w:right w:val="none" w:sz="0" w:space="0" w:color="auto"/>
          </w:divBdr>
        </w:div>
        <w:div w:id="367997274">
          <w:marLeft w:val="0"/>
          <w:marRight w:val="0"/>
          <w:marTop w:val="0"/>
          <w:marBottom w:val="0"/>
          <w:divBdr>
            <w:top w:val="none" w:sz="0" w:space="0" w:color="auto"/>
            <w:left w:val="none" w:sz="0" w:space="0" w:color="auto"/>
            <w:bottom w:val="none" w:sz="0" w:space="0" w:color="auto"/>
            <w:right w:val="none" w:sz="0" w:space="0" w:color="auto"/>
          </w:divBdr>
        </w:div>
        <w:div w:id="458232360">
          <w:marLeft w:val="0"/>
          <w:marRight w:val="0"/>
          <w:marTop w:val="0"/>
          <w:marBottom w:val="0"/>
          <w:divBdr>
            <w:top w:val="none" w:sz="0" w:space="0" w:color="auto"/>
            <w:left w:val="none" w:sz="0" w:space="0" w:color="auto"/>
            <w:bottom w:val="none" w:sz="0" w:space="0" w:color="auto"/>
            <w:right w:val="none" w:sz="0" w:space="0" w:color="auto"/>
          </w:divBdr>
        </w:div>
        <w:div w:id="1328946529">
          <w:marLeft w:val="0"/>
          <w:marRight w:val="0"/>
          <w:marTop w:val="0"/>
          <w:marBottom w:val="0"/>
          <w:divBdr>
            <w:top w:val="none" w:sz="0" w:space="0" w:color="auto"/>
            <w:left w:val="none" w:sz="0" w:space="0" w:color="auto"/>
            <w:bottom w:val="none" w:sz="0" w:space="0" w:color="auto"/>
            <w:right w:val="none" w:sz="0" w:space="0" w:color="auto"/>
          </w:divBdr>
        </w:div>
        <w:div w:id="1412236365">
          <w:marLeft w:val="0"/>
          <w:marRight w:val="0"/>
          <w:marTop w:val="0"/>
          <w:marBottom w:val="0"/>
          <w:divBdr>
            <w:top w:val="none" w:sz="0" w:space="0" w:color="auto"/>
            <w:left w:val="none" w:sz="0" w:space="0" w:color="auto"/>
            <w:bottom w:val="none" w:sz="0" w:space="0" w:color="auto"/>
            <w:right w:val="none" w:sz="0" w:space="0" w:color="auto"/>
          </w:divBdr>
        </w:div>
        <w:div w:id="1662125860">
          <w:marLeft w:val="0"/>
          <w:marRight w:val="0"/>
          <w:marTop w:val="0"/>
          <w:marBottom w:val="0"/>
          <w:divBdr>
            <w:top w:val="none" w:sz="0" w:space="0" w:color="auto"/>
            <w:left w:val="none" w:sz="0" w:space="0" w:color="auto"/>
            <w:bottom w:val="none" w:sz="0" w:space="0" w:color="auto"/>
            <w:right w:val="none" w:sz="0" w:space="0" w:color="auto"/>
          </w:divBdr>
        </w:div>
        <w:div w:id="1706522987">
          <w:marLeft w:val="0"/>
          <w:marRight w:val="0"/>
          <w:marTop w:val="0"/>
          <w:marBottom w:val="0"/>
          <w:divBdr>
            <w:top w:val="none" w:sz="0" w:space="0" w:color="auto"/>
            <w:left w:val="none" w:sz="0" w:space="0" w:color="auto"/>
            <w:bottom w:val="none" w:sz="0" w:space="0" w:color="auto"/>
            <w:right w:val="none" w:sz="0" w:space="0" w:color="auto"/>
          </w:divBdr>
        </w:div>
        <w:div w:id="2013409857">
          <w:marLeft w:val="0"/>
          <w:marRight w:val="0"/>
          <w:marTop w:val="0"/>
          <w:marBottom w:val="0"/>
          <w:divBdr>
            <w:top w:val="none" w:sz="0" w:space="0" w:color="auto"/>
            <w:left w:val="none" w:sz="0" w:space="0" w:color="auto"/>
            <w:bottom w:val="none" w:sz="0" w:space="0" w:color="auto"/>
            <w:right w:val="none" w:sz="0" w:space="0" w:color="auto"/>
          </w:divBdr>
        </w:div>
        <w:div w:id="2026518219">
          <w:marLeft w:val="0"/>
          <w:marRight w:val="0"/>
          <w:marTop w:val="0"/>
          <w:marBottom w:val="0"/>
          <w:divBdr>
            <w:top w:val="none" w:sz="0" w:space="0" w:color="auto"/>
            <w:left w:val="none" w:sz="0" w:space="0" w:color="auto"/>
            <w:bottom w:val="none" w:sz="0" w:space="0" w:color="auto"/>
            <w:right w:val="none" w:sz="0" w:space="0" w:color="auto"/>
          </w:divBdr>
        </w:div>
        <w:div w:id="2078044927">
          <w:marLeft w:val="0"/>
          <w:marRight w:val="0"/>
          <w:marTop w:val="0"/>
          <w:marBottom w:val="0"/>
          <w:divBdr>
            <w:top w:val="none" w:sz="0" w:space="0" w:color="auto"/>
            <w:left w:val="none" w:sz="0" w:space="0" w:color="auto"/>
            <w:bottom w:val="none" w:sz="0" w:space="0" w:color="auto"/>
            <w:right w:val="none" w:sz="0" w:space="0" w:color="auto"/>
          </w:divBdr>
          <w:divsChild>
            <w:div w:id="26033833">
              <w:marLeft w:val="0"/>
              <w:marRight w:val="0"/>
              <w:marTop w:val="0"/>
              <w:marBottom w:val="0"/>
              <w:divBdr>
                <w:top w:val="none" w:sz="0" w:space="0" w:color="auto"/>
                <w:left w:val="none" w:sz="0" w:space="0" w:color="auto"/>
                <w:bottom w:val="none" w:sz="0" w:space="0" w:color="auto"/>
                <w:right w:val="none" w:sz="0" w:space="0" w:color="auto"/>
              </w:divBdr>
              <w:divsChild>
                <w:div w:id="626546376">
                  <w:marLeft w:val="0"/>
                  <w:marRight w:val="0"/>
                  <w:marTop w:val="0"/>
                  <w:marBottom w:val="0"/>
                  <w:divBdr>
                    <w:top w:val="none" w:sz="0" w:space="0" w:color="auto"/>
                    <w:left w:val="none" w:sz="0" w:space="0" w:color="auto"/>
                    <w:bottom w:val="none" w:sz="0" w:space="0" w:color="auto"/>
                    <w:right w:val="none" w:sz="0" w:space="0" w:color="auto"/>
                  </w:divBdr>
                </w:div>
                <w:div w:id="1573005185">
                  <w:marLeft w:val="0"/>
                  <w:marRight w:val="0"/>
                  <w:marTop w:val="0"/>
                  <w:marBottom w:val="0"/>
                  <w:divBdr>
                    <w:top w:val="none" w:sz="0" w:space="0" w:color="auto"/>
                    <w:left w:val="none" w:sz="0" w:space="0" w:color="auto"/>
                    <w:bottom w:val="none" w:sz="0" w:space="0" w:color="auto"/>
                    <w:right w:val="none" w:sz="0" w:space="0" w:color="auto"/>
                  </w:divBdr>
                </w:div>
              </w:divsChild>
            </w:div>
            <w:div w:id="53698059">
              <w:marLeft w:val="0"/>
              <w:marRight w:val="0"/>
              <w:marTop w:val="0"/>
              <w:marBottom w:val="0"/>
              <w:divBdr>
                <w:top w:val="none" w:sz="0" w:space="0" w:color="auto"/>
                <w:left w:val="none" w:sz="0" w:space="0" w:color="auto"/>
                <w:bottom w:val="none" w:sz="0" w:space="0" w:color="auto"/>
                <w:right w:val="none" w:sz="0" w:space="0" w:color="auto"/>
              </w:divBdr>
            </w:div>
            <w:div w:id="366565718">
              <w:marLeft w:val="0"/>
              <w:marRight w:val="0"/>
              <w:marTop w:val="0"/>
              <w:marBottom w:val="0"/>
              <w:divBdr>
                <w:top w:val="none" w:sz="0" w:space="0" w:color="auto"/>
                <w:left w:val="none" w:sz="0" w:space="0" w:color="auto"/>
                <w:bottom w:val="none" w:sz="0" w:space="0" w:color="auto"/>
                <w:right w:val="none" w:sz="0" w:space="0" w:color="auto"/>
              </w:divBdr>
            </w:div>
            <w:div w:id="443501379">
              <w:marLeft w:val="0"/>
              <w:marRight w:val="0"/>
              <w:marTop w:val="0"/>
              <w:marBottom w:val="0"/>
              <w:divBdr>
                <w:top w:val="none" w:sz="0" w:space="0" w:color="auto"/>
                <w:left w:val="none" w:sz="0" w:space="0" w:color="auto"/>
                <w:bottom w:val="none" w:sz="0" w:space="0" w:color="auto"/>
                <w:right w:val="none" w:sz="0" w:space="0" w:color="auto"/>
              </w:divBdr>
            </w:div>
            <w:div w:id="687370804">
              <w:marLeft w:val="0"/>
              <w:marRight w:val="0"/>
              <w:marTop w:val="0"/>
              <w:marBottom w:val="0"/>
              <w:divBdr>
                <w:top w:val="none" w:sz="0" w:space="0" w:color="auto"/>
                <w:left w:val="none" w:sz="0" w:space="0" w:color="auto"/>
                <w:bottom w:val="none" w:sz="0" w:space="0" w:color="auto"/>
                <w:right w:val="none" w:sz="0" w:space="0" w:color="auto"/>
              </w:divBdr>
            </w:div>
            <w:div w:id="879394729">
              <w:marLeft w:val="0"/>
              <w:marRight w:val="0"/>
              <w:marTop w:val="0"/>
              <w:marBottom w:val="0"/>
              <w:divBdr>
                <w:top w:val="none" w:sz="0" w:space="0" w:color="auto"/>
                <w:left w:val="none" w:sz="0" w:space="0" w:color="auto"/>
                <w:bottom w:val="none" w:sz="0" w:space="0" w:color="auto"/>
                <w:right w:val="none" w:sz="0" w:space="0" w:color="auto"/>
              </w:divBdr>
            </w:div>
            <w:div w:id="1697611274">
              <w:marLeft w:val="0"/>
              <w:marRight w:val="0"/>
              <w:marTop w:val="0"/>
              <w:marBottom w:val="0"/>
              <w:divBdr>
                <w:top w:val="none" w:sz="0" w:space="0" w:color="auto"/>
                <w:left w:val="none" w:sz="0" w:space="0" w:color="auto"/>
                <w:bottom w:val="none" w:sz="0" w:space="0" w:color="auto"/>
                <w:right w:val="none" w:sz="0" w:space="0" w:color="auto"/>
              </w:divBdr>
            </w:div>
            <w:div w:id="1706979898">
              <w:marLeft w:val="0"/>
              <w:marRight w:val="0"/>
              <w:marTop w:val="0"/>
              <w:marBottom w:val="0"/>
              <w:divBdr>
                <w:top w:val="none" w:sz="0" w:space="0" w:color="auto"/>
                <w:left w:val="none" w:sz="0" w:space="0" w:color="auto"/>
                <w:bottom w:val="none" w:sz="0" w:space="0" w:color="auto"/>
                <w:right w:val="none" w:sz="0" w:space="0" w:color="auto"/>
              </w:divBdr>
            </w:div>
            <w:div w:id="2055691324">
              <w:marLeft w:val="0"/>
              <w:marRight w:val="0"/>
              <w:marTop w:val="0"/>
              <w:marBottom w:val="0"/>
              <w:divBdr>
                <w:top w:val="none" w:sz="0" w:space="0" w:color="auto"/>
                <w:left w:val="none" w:sz="0" w:space="0" w:color="auto"/>
                <w:bottom w:val="none" w:sz="0" w:space="0" w:color="auto"/>
                <w:right w:val="none" w:sz="0" w:space="0" w:color="auto"/>
              </w:divBdr>
            </w:div>
            <w:div w:id="2088460469">
              <w:marLeft w:val="0"/>
              <w:marRight w:val="0"/>
              <w:marTop w:val="0"/>
              <w:marBottom w:val="0"/>
              <w:divBdr>
                <w:top w:val="none" w:sz="0" w:space="0" w:color="auto"/>
                <w:left w:val="none" w:sz="0" w:space="0" w:color="auto"/>
                <w:bottom w:val="none" w:sz="0" w:space="0" w:color="auto"/>
                <w:right w:val="none" w:sz="0" w:space="0" w:color="auto"/>
              </w:divBdr>
            </w:div>
          </w:divsChild>
        </w:div>
        <w:div w:id="2093967380">
          <w:marLeft w:val="0"/>
          <w:marRight w:val="0"/>
          <w:marTop w:val="0"/>
          <w:marBottom w:val="0"/>
          <w:divBdr>
            <w:top w:val="none" w:sz="0" w:space="0" w:color="auto"/>
            <w:left w:val="none" w:sz="0" w:space="0" w:color="auto"/>
            <w:bottom w:val="none" w:sz="0" w:space="0" w:color="auto"/>
            <w:right w:val="none" w:sz="0" w:space="0" w:color="auto"/>
          </w:divBdr>
        </w:div>
      </w:divsChild>
    </w:div>
    <w:div w:id="1443457188">
      <w:bodyDiv w:val="1"/>
      <w:marLeft w:val="0"/>
      <w:marRight w:val="0"/>
      <w:marTop w:val="0"/>
      <w:marBottom w:val="0"/>
      <w:divBdr>
        <w:top w:val="none" w:sz="0" w:space="0" w:color="auto"/>
        <w:left w:val="none" w:sz="0" w:space="0" w:color="auto"/>
        <w:bottom w:val="none" w:sz="0" w:space="0" w:color="auto"/>
        <w:right w:val="none" w:sz="0" w:space="0" w:color="auto"/>
      </w:divBdr>
    </w:div>
    <w:div w:id="1482386848">
      <w:bodyDiv w:val="1"/>
      <w:marLeft w:val="0"/>
      <w:marRight w:val="0"/>
      <w:marTop w:val="0"/>
      <w:marBottom w:val="0"/>
      <w:divBdr>
        <w:top w:val="none" w:sz="0" w:space="0" w:color="auto"/>
        <w:left w:val="none" w:sz="0" w:space="0" w:color="auto"/>
        <w:bottom w:val="none" w:sz="0" w:space="0" w:color="auto"/>
        <w:right w:val="none" w:sz="0" w:space="0" w:color="auto"/>
      </w:divBdr>
    </w:div>
    <w:div w:id="1658803518">
      <w:bodyDiv w:val="1"/>
      <w:marLeft w:val="0"/>
      <w:marRight w:val="0"/>
      <w:marTop w:val="0"/>
      <w:marBottom w:val="0"/>
      <w:divBdr>
        <w:top w:val="none" w:sz="0" w:space="0" w:color="auto"/>
        <w:left w:val="none" w:sz="0" w:space="0" w:color="auto"/>
        <w:bottom w:val="none" w:sz="0" w:space="0" w:color="auto"/>
        <w:right w:val="none" w:sz="0" w:space="0" w:color="auto"/>
      </w:divBdr>
    </w:div>
    <w:div w:id="1868907460">
      <w:bodyDiv w:val="1"/>
      <w:marLeft w:val="0"/>
      <w:marRight w:val="0"/>
      <w:marTop w:val="0"/>
      <w:marBottom w:val="0"/>
      <w:divBdr>
        <w:top w:val="none" w:sz="0" w:space="0" w:color="auto"/>
        <w:left w:val="none" w:sz="0" w:space="0" w:color="auto"/>
        <w:bottom w:val="none" w:sz="0" w:space="0" w:color="auto"/>
        <w:right w:val="none" w:sz="0" w:space="0" w:color="auto"/>
      </w:divBdr>
    </w:div>
    <w:div w:id="1900944073">
      <w:bodyDiv w:val="1"/>
      <w:marLeft w:val="0"/>
      <w:marRight w:val="0"/>
      <w:marTop w:val="0"/>
      <w:marBottom w:val="0"/>
      <w:divBdr>
        <w:top w:val="none" w:sz="0" w:space="0" w:color="auto"/>
        <w:left w:val="none" w:sz="0" w:space="0" w:color="auto"/>
        <w:bottom w:val="none" w:sz="0" w:space="0" w:color="auto"/>
        <w:right w:val="none" w:sz="0" w:space="0" w:color="auto"/>
      </w:divBdr>
      <w:divsChild>
        <w:div w:id="107504610">
          <w:marLeft w:val="0"/>
          <w:marRight w:val="0"/>
          <w:marTop w:val="0"/>
          <w:marBottom w:val="0"/>
          <w:divBdr>
            <w:top w:val="none" w:sz="0" w:space="0" w:color="auto"/>
            <w:left w:val="none" w:sz="0" w:space="0" w:color="auto"/>
            <w:bottom w:val="none" w:sz="0" w:space="0" w:color="auto"/>
            <w:right w:val="none" w:sz="0" w:space="0" w:color="auto"/>
          </w:divBdr>
        </w:div>
        <w:div w:id="1617101457">
          <w:marLeft w:val="0"/>
          <w:marRight w:val="0"/>
          <w:marTop w:val="0"/>
          <w:marBottom w:val="0"/>
          <w:divBdr>
            <w:top w:val="none" w:sz="0" w:space="0" w:color="auto"/>
            <w:left w:val="none" w:sz="0" w:space="0" w:color="auto"/>
            <w:bottom w:val="none" w:sz="0" w:space="0" w:color="auto"/>
            <w:right w:val="none" w:sz="0" w:space="0" w:color="auto"/>
          </w:divBdr>
        </w:div>
        <w:div w:id="2138402883">
          <w:marLeft w:val="0"/>
          <w:marRight w:val="0"/>
          <w:marTop w:val="0"/>
          <w:marBottom w:val="0"/>
          <w:divBdr>
            <w:top w:val="none" w:sz="0" w:space="0" w:color="auto"/>
            <w:left w:val="none" w:sz="0" w:space="0" w:color="auto"/>
            <w:bottom w:val="none" w:sz="0" w:space="0" w:color="auto"/>
            <w:right w:val="none" w:sz="0" w:space="0" w:color="auto"/>
          </w:divBdr>
        </w:div>
      </w:divsChild>
    </w:div>
    <w:div w:id="1991400437">
      <w:bodyDiv w:val="1"/>
      <w:marLeft w:val="0"/>
      <w:marRight w:val="0"/>
      <w:marTop w:val="0"/>
      <w:marBottom w:val="0"/>
      <w:divBdr>
        <w:top w:val="none" w:sz="0" w:space="0" w:color="auto"/>
        <w:left w:val="none" w:sz="0" w:space="0" w:color="auto"/>
        <w:bottom w:val="none" w:sz="0" w:space="0" w:color="auto"/>
        <w:right w:val="none" w:sz="0" w:space="0" w:color="auto"/>
      </w:divBdr>
    </w:div>
    <w:div w:id="2038770088">
      <w:bodyDiv w:val="1"/>
      <w:marLeft w:val="0"/>
      <w:marRight w:val="0"/>
      <w:marTop w:val="0"/>
      <w:marBottom w:val="0"/>
      <w:divBdr>
        <w:top w:val="none" w:sz="0" w:space="0" w:color="auto"/>
        <w:left w:val="none" w:sz="0" w:space="0" w:color="auto"/>
        <w:bottom w:val="none" w:sz="0" w:space="0" w:color="auto"/>
        <w:right w:val="none" w:sz="0" w:space="0" w:color="auto"/>
      </w:divBdr>
    </w:div>
    <w:div w:id="2064597394">
      <w:bodyDiv w:val="1"/>
      <w:marLeft w:val="0"/>
      <w:marRight w:val="0"/>
      <w:marTop w:val="0"/>
      <w:marBottom w:val="0"/>
      <w:divBdr>
        <w:top w:val="none" w:sz="0" w:space="0" w:color="auto"/>
        <w:left w:val="none" w:sz="0" w:space="0" w:color="auto"/>
        <w:bottom w:val="none" w:sz="0" w:space="0" w:color="auto"/>
        <w:right w:val="none" w:sz="0" w:space="0" w:color="auto"/>
      </w:divBdr>
    </w:div>
    <w:div w:id="2088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04-03-2023%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64F5-B3C6-448D-9A34-1D5F34CC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04-03-2023 minutes.dot</Template>
  <TotalTime>244</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cp:lastModifiedBy>Town of Kingfield</cp:lastModifiedBy>
  <cp:revision>12</cp:revision>
  <cp:lastPrinted>2023-09-12T18:29:00Z</cp:lastPrinted>
  <dcterms:created xsi:type="dcterms:W3CDTF">2023-09-11T10:54:00Z</dcterms:created>
  <dcterms:modified xsi:type="dcterms:W3CDTF">2023-09-14T13:40:00Z</dcterms:modified>
</cp:coreProperties>
</file>